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4"/>
        <w:gridCol w:w="3464"/>
        <w:gridCol w:w="283"/>
        <w:gridCol w:w="118"/>
        <w:gridCol w:w="444"/>
        <w:gridCol w:w="422"/>
        <w:gridCol w:w="152"/>
        <w:gridCol w:w="407"/>
        <w:gridCol w:w="15"/>
        <w:gridCol w:w="1277"/>
        <w:gridCol w:w="361"/>
        <w:gridCol w:w="184"/>
        <w:gridCol w:w="1442"/>
        <w:gridCol w:w="284"/>
        <w:gridCol w:w="568"/>
        <w:gridCol w:w="696"/>
        <w:gridCol w:w="8"/>
        <w:gridCol w:w="7"/>
      </w:tblGrid>
      <w:tr w:rsidR="00877EC3" w:rsidRPr="003510D3" w14:paraId="65A1D0F3" w14:textId="77777777" w:rsidTr="009B0D31">
        <w:trPr>
          <w:gridAfter w:val="2"/>
          <w:wAfter w:w="15" w:type="dxa"/>
          <w:trHeight w:val="1098"/>
        </w:trPr>
        <w:tc>
          <w:tcPr>
            <w:tcW w:w="7491" w:type="dxa"/>
            <w:gridSpan w:val="12"/>
          </w:tcPr>
          <w:p w14:paraId="6BD0D9E7" w14:textId="70C1B982" w:rsidR="005F0324" w:rsidRPr="003510D3" w:rsidRDefault="0063385A">
            <w:pPr>
              <w:pStyle w:val="Heading3"/>
              <w:rPr>
                <w:lang w:val="id-ID"/>
              </w:rPr>
            </w:pPr>
            <w:r>
              <w:rPr>
                <w:lang w:val="id-ID"/>
              </w:rPr>
              <w:t>UNIT PENGELOLA SAMPAH TERPADU (UPST)</w:t>
            </w:r>
          </w:p>
          <w:p w14:paraId="464452AD" w14:textId="77777777" w:rsidR="005F0324" w:rsidRPr="003510D3" w:rsidRDefault="00A159A9">
            <w:pPr>
              <w:pStyle w:val="NoSpacing"/>
              <w:rPr>
                <w:b/>
                <w:sz w:val="22"/>
                <w:lang w:val="id-ID"/>
              </w:rPr>
            </w:pPr>
            <w:r w:rsidRPr="003510D3">
              <w:rPr>
                <w:b/>
                <w:sz w:val="22"/>
                <w:lang w:val="id-ID"/>
              </w:rPr>
              <w:t>DINAS LINGKUNGAN HIDUP PROVINSI DKI JAKARTA</w:t>
            </w:r>
          </w:p>
          <w:p w14:paraId="46249615" w14:textId="3925B0E7" w:rsidR="005F0324" w:rsidRPr="00BE6EA5" w:rsidRDefault="00A159A9" w:rsidP="00BE4D9B">
            <w:pPr>
              <w:pStyle w:val="NoSpacing"/>
              <w:rPr>
                <w:sz w:val="13"/>
                <w:szCs w:val="13"/>
                <w:lang w:val="id-ID"/>
              </w:rPr>
            </w:pPr>
            <w:r w:rsidRPr="00BE6EA5">
              <w:rPr>
                <w:sz w:val="13"/>
                <w:szCs w:val="13"/>
                <w:lang w:val="id-ID"/>
              </w:rPr>
              <w:t>Jl. Mandala V No. 67</w:t>
            </w:r>
            <w:r w:rsidR="00BE4D9B">
              <w:rPr>
                <w:sz w:val="13"/>
                <w:szCs w:val="13"/>
                <w:lang w:val="id-ID"/>
              </w:rPr>
              <w:t xml:space="preserve">, </w:t>
            </w:r>
            <w:proofErr w:type="spellStart"/>
            <w:r w:rsidR="00BE4D9B">
              <w:rPr>
                <w:sz w:val="13"/>
                <w:szCs w:val="13"/>
                <w:lang w:val="id-ID"/>
              </w:rPr>
              <w:t>Cililitan</w:t>
            </w:r>
            <w:proofErr w:type="spellEnd"/>
            <w:r w:rsidR="00BE4D9B">
              <w:rPr>
                <w:sz w:val="13"/>
                <w:szCs w:val="13"/>
                <w:lang w:val="id-ID"/>
              </w:rPr>
              <w:t xml:space="preserve"> </w:t>
            </w:r>
            <w:r w:rsidR="00BE4D9B" w:rsidRPr="00BE6EA5">
              <w:rPr>
                <w:sz w:val="13"/>
                <w:szCs w:val="13"/>
                <w:lang w:val="id-ID"/>
              </w:rPr>
              <w:t>- Jakarta Timur – 13640</w:t>
            </w:r>
            <w:r w:rsidR="00BE4D9B">
              <w:rPr>
                <w:sz w:val="13"/>
                <w:szCs w:val="13"/>
                <w:lang w:val="id-ID"/>
              </w:rPr>
              <w:t xml:space="preserve"> </w:t>
            </w:r>
            <w:proofErr w:type="spellStart"/>
            <w:r w:rsidRPr="00BE6EA5">
              <w:rPr>
                <w:sz w:val="13"/>
                <w:szCs w:val="13"/>
                <w:lang w:val="id-ID"/>
              </w:rPr>
              <w:t>Telp</w:t>
            </w:r>
            <w:proofErr w:type="spellEnd"/>
            <w:r w:rsidRPr="00BE6EA5">
              <w:rPr>
                <w:sz w:val="13"/>
                <w:szCs w:val="13"/>
                <w:lang w:val="id-ID"/>
              </w:rPr>
              <w:t xml:space="preserve">/Fax. +6280876542 </w:t>
            </w:r>
          </w:p>
          <w:p w14:paraId="4E79DF30" w14:textId="37B117C5" w:rsidR="005F0324" w:rsidRPr="003510D3" w:rsidRDefault="00E1563F" w:rsidP="00877EC3">
            <w:pPr>
              <w:pStyle w:val="NoSpacing"/>
              <w:rPr>
                <w:lang w:val="id-ID"/>
              </w:rPr>
            </w:pPr>
            <w:r w:rsidRPr="00BE6EA5">
              <w:rPr>
                <w:noProof/>
                <w:sz w:val="13"/>
                <w:szCs w:val="13"/>
                <w:lang w:eastAsia="en-US"/>
              </w:rPr>
              <w:drawing>
                <wp:inline distT="0" distB="0" distL="0" distR="0" wp14:anchorId="29F25E4F" wp14:editId="363A2AB6">
                  <wp:extent cx="72000" cy="72000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ldwide-web-icon-577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969" w:rsidRPr="00BE6EA5">
              <w:rPr>
                <w:sz w:val="13"/>
                <w:szCs w:val="13"/>
                <w:lang w:val="id-ID"/>
              </w:rPr>
              <w:t xml:space="preserve"> </w:t>
            </w:r>
            <w:r w:rsidR="00A159A9" w:rsidRPr="00BE6EA5">
              <w:rPr>
                <w:sz w:val="13"/>
                <w:szCs w:val="13"/>
                <w:lang w:val="id-ID"/>
              </w:rPr>
              <w:t>upst.dlh.jakarta.go.id</w:t>
            </w:r>
            <w:r w:rsidR="001C4969" w:rsidRPr="00BE6EA5">
              <w:rPr>
                <w:sz w:val="13"/>
                <w:szCs w:val="13"/>
                <w:lang w:val="id-ID"/>
              </w:rPr>
              <w:tab/>
              <w:t xml:space="preserve"> </w:t>
            </w:r>
            <w:r w:rsidR="001C4969" w:rsidRPr="00BE6EA5">
              <w:rPr>
                <w:noProof/>
                <w:sz w:val="13"/>
                <w:szCs w:val="13"/>
                <w:lang w:eastAsia="en-US"/>
              </w:rPr>
              <w:drawing>
                <wp:inline distT="0" distB="0" distL="0" distR="0" wp14:anchorId="1DDFBE53" wp14:editId="22259BF5">
                  <wp:extent cx="72000" cy="72000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ail_PNG55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" cy="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C4969" w:rsidRPr="00BE6EA5">
              <w:rPr>
                <w:sz w:val="13"/>
                <w:szCs w:val="13"/>
                <w:lang w:val="id-ID"/>
              </w:rPr>
              <w:t xml:space="preserve"> uptpst@jakarta.go.id</w:t>
            </w:r>
          </w:p>
        </w:tc>
        <w:tc>
          <w:tcPr>
            <w:tcW w:w="2990" w:type="dxa"/>
            <w:gridSpan w:val="4"/>
          </w:tcPr>
          <w:p w14:paraId="34741DA3" w14:textId="77777777" w:rsidR="005F0324" w:rsidRPr="003510D3" w:rsidRDefault="001C4969" w:rsidP="00AD2653">
            <w:pPr>
              <w:pStyle w:val="Contactinformation"/>
              <w:rPr>
                <w:lang w:val="id-ID"/>
              </w:rPr>
            </w:pPr>
            <w:r w:rsidRPr="003510D3">
              <w:rPr>
                <w:noProof/>
                <w:lang w:eastAsia="en-US"/>
              </w:rPr>
              <w:drawing>
                <wp:inline distT="0" distB="0" distL="0" distR="0" wp14:anchorId="16D1FB7D" wp14:editId="026DF487">
                  <wp:extent cx="478298" cy="54000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akarta_CO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29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EC3" w:rsidRPr="0095778E" w14:paraId="5C6EE48E" w14:textId="77777777" w:rsidTr="009B0D31">
        <w:trPr>
          <w:gridAfter w:val="2"/>
          <w:wAfter w:w="15" w:type="dxa"/>
          <w:trHeight w:val="59"/>
        </w:trPr>
        <w:tc>
          <w:tcPr>
            <w:tcW w:w="10481" w:type="dxa"/>
            <w:gridSpan w:val="16"/>
            <w:vAlign w:val="bottom"/>
          </w:tcPr>
          <w:p w14:paraId="0BD9F936" w14:textId="2DAA8B5A" w:rsidR="003510D3" w:rsidRPr="0095778E" w:rsidRDefault="003510D3" w:rsidP="00877EC3">
            <w:pPr>
              <w:spacing w:before="0"/>
              <w:jc w:val="center"/>
              <w:rPr>
                <w:b/>
                <w:sz w:val="20"/>
                <w:lang w:val="id-ID"/>
              </w:rPr>
            </w:pPr>
            <w:r w:rsidRPr="0095778E">
              <w:rPr>
                <w:b/>
                <w:sz w:val="20"/>
                <w:lang w:val="id-ID"/>
              </w:rPr>
              <w:t xml:space="preserve">SURAT PENDAFTARAN BADAN USAHA </w:t>
            </w:r>
            <w:r w:rsidR="005609AB">
              <w:rPr>
                <w:b/>
                <w:sz w:val="20"/>
                <w:lang w:val="id-ID"/>
              </w:rPr>
              <w:t xml:space="preserve">- </w:t>
            </w:r>
            <w:r w:rsidRPr="0095778E">
              <w:rPr>
                <w:b/>
                <w:sz w:val="20"/>
                <w:lang w:val="id-ID"/>
              </w:rPr>
              <w:t>PENGELOLAAN SAMPAH (SPBU-PS)</w:t>
            </w:r>
          </w:p>
          <w:p w14:paraId="0377374C" w14:textId="1E9DFD76" w:rsidR="003510D3" w:rsidRPr="0095778E" w:rsidRDefault="003510D3" w:rsidP="00877EC3">
            <w:pPr>
              <w:spacing w:before="0"/>
              <w:jc w:val="center"/>
              <w:rPr>
                <w:b/>
                <w:color w:val="D9D9D9" w:themeColor="background1" w:themeShade="D9"/>
                <w:sz w:val="15"/>
                <w:lang w:val="id-ID"/>
              </w:rPr>
            </w:pPr>
            <w:proofErr w:type="spellStart"/>
            <w:r w:rsidRPr="0095778E">
              <w:rPr>
                <w:b/>
                <w:sz w:val="20"/>
                <w:lang w:val="id-ID"/>
              </w:rPr>
              <w:t>No</w:t>
            </w:r>
            <w:proofErr w:type="spellEnd"/>
            <w:r w:rsidRPr="0095778E">
              <w:rPr>
                <w:b/>
                <w:sz w:val="20"/>
                <w:lang w:val="id-ID"/>
              </w:rPr>
              <w:t>:</w:t>
            </w:r>
            <w:r w:rsidRPr="0095778E">
              <w:rPr>
                <w:b/>
                <w:sz w:val="15"/>
                <w:lang w:val="id-ID"/>
              </w:rPr>
              <w:t xml:space="preserve"> </w:t>
            </w:r>
            <w:r w:rsidRPr="0095778E">
              <w:rPr>
                <w:i/>
                <w:color w:val="D9D9D9" w:themeColor="background1" w:themeShade="D9"/>
                <w:sz w:val="15"/>
                <w:lang w:val="id-ID"/>
              </w:rPr>
              <w:t>[diisi oleh DLH]</w:t>
            </w:r>
            <w:r w:rsidRPr="0095778E">
              <w:rPr>
                <w:b/>
                <w:color w:val="D9D9D9" w:themeColor="background1" w:themeShade="D9"/>
                <w:sz w:val="15"/>
                <w:lang w:val="id-ID"/>
              </w:rPr>
              <w:tab/>
            </w:r>
            <w:r w:rsidR="0095778E">
              <w:rPr>
                <w:b/>
                <w:color w:val="D9D9D9" w:themeColor="background1" w:themeShade="D9"/>
                <w:sz w:val="15"/>
                <w:lang w:val="id-ID"/>
              </w:rPr>
              <w:t xml:space="preserve"> </w:t>
            </w:r>
            <w:r w:rsidR="0095778E">
              <w:rPr>
                <w:b/>
                <w:color w:val="D9D9D9" w:themeColor="background1" w:themeShade="D9"/>
                <w:sz w:val="15"/>
                <w:lang w:val="id-ID"/>
              </w:rPr>
              <w:tab/>
            </w:r>
          </w:p>
          <w:p w14:paraId="07FEFE4F" w14:textId="2F563398" w:rsidR="00877EC3" w:rsidRPr="0095778E" w:rsidRDefault="00877EC3" w:rsidP="00877EC3">
            <w:pPr>
              <w:spacing w:before="0"/>
              <w:jc w:val="center"/>
              <w:rPr>
                <w:b/>
                <w:color w:val="D9D9D9" w:themeColor="background1" w:themeShade="D9"/>
                <w:sz w:val="20"/>
                <w:lang w:val="id-ID"/>
              </w:rPr>
            </w:pPr>
          </w:p>
        </w:tc>
      </w:tr>
      <w:tr w:rsidR="00877EC3" w:rsidRPr="009B0D31" w14:paraId="6926ABA1" w14:textId="77777777" w:rsidTr="009B0D31">
        <w:trPr>
          <w:gridAfter w:val="2"/>
          <w:wAfter w:w="15" w:type="dxa"/>
          <w:trHeight w:val="59"/>
        </w:trPr>
        <w:tc>
          <w:tcPr>
            <w:tcW w:w="10481" w:type="dxa"/>
            <w:gridSpan w:val="16"/>
            <w:shd w:val="clear" w:color="auto" w:fill="808080" w:themeFill="background1" w:themeFillShade="80"/>
          </w:tcPr>
          <w:p w14:paraId="15EABB78" w14:textId="4FCEA5A1" w:rsidR="00460475" w:rsidRPr="009B0D31" w:rsidRDefault="00460475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>IDENTITAS BADAN USAHA</w:t>
            </w:r>
          </w:p>
        </w:tc>
      </w:tr>
      <w:tr w:rsidR="00877EC3" w:rsidRPr="009B0D31" w14:paraId="053716A8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0B9332CE" w14:textId="684D3915" w:rsidR="005F0324" w:rsidRPr="009B0D31" w:rsidRDefault="006802F8" w:rsidP="00877EC3">
            <w:pPr>
              <w:spacing w:before="0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ab/>
            </w:r>
          </w:p>
        </w:tc>
        <w:tc>
          <w:tcPr>
            <w:tcW w:w="2990" w:type="dxa"/>
            <w:gridSpan w:val="4"/>
          </w:tcPr>
          <w:p w14:paraId="2910D138" w14:textId="77777777" w:rsidR="005F0324" w:rsidRPr="009B0D31" w:rsidRDefault="005F0324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4E0CF3F6" w14:textId="77777777" w:rsidTr="009B0D31">
        <w:trPr>
          <w:gridAfter w:val="2"/>
          <w:wAfter w:w="15" w:type="dxa"/>
          <w:trHeight w:val="258"/>
        </w:trPr>
        <w:tc>
          <w:tcPr>
            <w:tcW w:w="7491" w:type="dxa"/>
            <w:gridSpan w:val="12"/>
          </w:tcPr>
          <w:p w14:paraId="2D6CDF2F" w14:textId="71DF1B01" w:rsidR="005F0324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Nama Badan Usaha</w:t>
            </w:r>
          </w:p>
        </w:tc>
        <w:tc>
          <w:tcPr>
            <w:tcW w:w="2990" w:type="dxa"/>
            <w:gridSpan w:val="4"/>
          </w:tcPr>
          <w:p w14:paraId="44BAD1BC" w14:textId="5878F5E5" w:rsidR="005F0324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Nomor NPWP</w:t>
            </w:r>
          </w:p>
        </w:tc>
      </w:tr>
      <w:tr w:rsidR="00877EC3" w:rsidRPr="009B0D31" w14:paraId="2881C584" w14:textId="77777777" w:rsidTr="009B0D31">
        <w:trPr>
          <w:gridAfter w:val="2"/>
          <w:wAfter w:w="15" w:type="dxa"/>
          <w:trHeight w:val="191"/>
        </w:trPr>
        <w:tc>
          <w:tcPr>
            <w:tcW w:w="7491" w:type="dxa"/>
            <w:gridSpan w:val="12"/>
          </w:tcPr>
          <w:p w14:paraId="61F7F5F6" w14:textId="77777777" w:rsidR="005F0324" w:rsidRPr="009B0D31" w:rsidRDefault="005F0324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00A3D728" w14:textId="77777777" w:rsidR="005F0324" w:rsidRPr="009B0D31" w:rsidRDefault="005F0324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516FB483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15832456" w14:textId="7D5BF13B" w:rsidR="005F0324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Alamat Badan Usaha</w:t>
            </w:r>
          </w:p>
        </w:tc>
        <w:tc>
          <w:tcPr>
            <w:tcW w:w="2990" w:type="dxa"/>
            <w:gridSpan w:val="4"/>
          </w:tcPr>
          <w:p w14:paraId="6315ABE1" w14:textId="77777777" w:rsidR="005F0324" w:rsidRPr="009B0D31" w:rsidRDefault="005F0324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5F4E8C30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456CD89C" w14:textId="77777777" w:rsidR="005F0324" w:rsidRPr="009B0D31" w:rsidRDefault="005F0324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7BBEBC66" w14:textId="77777777" w:rsidR="005F0324" w:rsidRPr="009B0D31" w:rsidRDefault="005F0324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232A124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63650672" w14:textId="5F71FCBE" w:rsidR="005F0324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Nomor Telepon/</w:t>
            </w:r>
            <w:proofErr w:type="spellStart"/>
            <w:r w:rsidRPr="009B0D31">
              <w:rPr>
                <w:sz w:val="15"/>
                <w:szCs w:val="15"/>
                <w:lang w:val="id-ID"/>
              </w:rPr>
              <w:t>Fax</w:t>
            </w:r>
            <w:proofErr w:type="spellEnd"/>
          </w:p>
        </w:tc>
        <w:tc>
          <w:tcPr>
            <w:tcW w:w="2990" w:type="dxa"/>
            <w:gridSpan w:val="4"/>
          </w:tcPr>
          <w:p w14:paraId="35B52AAB" w14:textId="12FB8A79" w:rsidR="00877EC3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Alamat e</w:t>
            </w:r>
            <w:r w:rsidR="00D667B2" w:rsidRPr="009B0D31">
              <w:rPr>
                <w:sz w:val="15"/>
                <w:szCs w:val="15"/>
                <w:lang w:val="id-ID"/>
              </w:rPr>
              <w:t>mail</w:t>
            </w:r>
          </w:p>
        </w:tc>
      </w:tr>
      <w:tr w:rsidR="00877EC3" w:rsidRPr="009B0D31" w14:paraId="23C8AB6F" w14:textId="77777777" w:rsidTr="009B0D31">
        <w:trPr>
          <w:gridAfter w:val="2"/>
          <w:wAfter w:w="15" w:type="dxa"/>
          <w:trHeight w:val="59"/>
        </w:trPr>
        <w:tc>
          <w:tcPr>
            <w:tcW w:w="5095" w:type="dxa"/>
            <w:gridSpan w:val="6"/>
          </w:tcPr>
          <w:p w14:paraId="11D28AD8" w14:textId="76F499C8" w:rsidR="00EB156E" w:rsidRPr="009B0D31" w:rsidRDefault="00EB156E" w:rsidP="00877EC3">
            <w:pPr>
              <w:pStyle w:val="ListParagraph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Pengelolaan sampah</w:t>
            </w:r>
          </w:p>
          <w:p w14:paraId="792310AB" w14:textId="748285DB" w:rsidR="00EB156E" w:rsidRPr="009B0D31" w:rsidRDefault="00EB156E" w:rsidP="00877EC3">
            <w:pPr>
              <w:pStyle w:val="ListParagraph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Pengolahan sampah</w:t>
            </w:r>
          </w:p>
        </w:tc>
        <w:tc>
          <w:tcPr>
            <w:tcW w:w="5386" w:type="dxa"/>
            <w:gridSpan w:val="10"/>
          </w:tcPr>
          <w:p w14:paraId="0825158E" w14:textId="4E562203" w:rsidR="00EB156E" w:rsidRPr="009B0D31" w:rsidRDefault="00EB156E" w:rsidP="00877EC3">
            <w:pPr>
              <w:pStyle w:val="ListParagraph"/>
              <w:ind w:left="42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Pengangkutan sampah</w:t>
            </w:r>
          </w:p>
          <w:p w14:paraId="51437412" w14:textId="450AEAA9" w:rsidR="00EB156E" w:rsidRPr="009B0D31" w:rsidRDefault="00EB156E" w:rsidP="00877EC3">
            <w:pPr>
              <w:pStyle w:val="ListParagraph"/>
              <w:ind w:left="42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Lainnya: .....................................................</w:t>
            </w:r>
          </w:p>
        </w:tc>
      </w:tr>
      <w:tr w:rsidR="00877EC3" w:rsidRPr="009B0D31" w14:paraId="652AC81C" w14:textId="77777777" w:rsidTr="009B0D31">
        <w:trPr>
          <w:gridAfter w:val="2"/>
          <w:wAfter w:w="15" w:type="dxa"/>
          <w:trHeight w:val="59"/>
        </w:trPr>
        <w:tc>
          <w:tcPr>
            <w:tcW w:w="5095" w:type="dxa"/>
            <w:gridSpan w:val="6"/>
          </w:tcPr>
          <w:p w14:paraId="64659372" w14:textId="62D24C32" w:rsidR="00EB156E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Jenis Usaha </w:t>
            </w:r>
            <w:r w:rsidR="00D4155D" w:rsidRPr="009B0D31">
              <w:rPr>
                <w:sz w:val="15"/>
                <w:szCs w:val="15"/>
                <w:lang w:val="id-ID"/>
              </w:rPr>
              <w:t>Bidang Kebersihan/Sampah</w:t>
            </w:r>
          </w:p>
        </w:tc>
        <w:tc>
          <w:tcPr>
            <w:tcW w:w="2396" w:type="dxa"/>
            <w:gridSpan w:val="6"/>
          </w:tcPr>
          <w:p w14:paraId="781A8AE8" w14:textId="77777777" w:rsidR="00EB156E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27D65941" w14:textId="4ED92245" w:rsidR="00EB156E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6CC68786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354BCE89" w14:textId="77777777" w:rsidR="006802F8" w:rsidRPr="009B0D31" w:rsidRDefault="006802F8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383F3AFB" w14:textId="77777777" w:rsidR="006802F8" w:rsidRPr="009B0D31" w:rsidRDefault="006802F8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71C1468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1749FF71" w14:textId="7CADE881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Nama Penanggung Jawab</w:t>
            </w:r>
          </w:p>
        </w:tc>
        <w:tc>
          <w:tcPr>
            <w:tcW w:w="2990" w:type="dxa"/>
            <w:gridSpan w:val="4"/>
          </w:tcPr>
          <w:p w14:paraId="0CD94AED" w14:textId="77777777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024BF57C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5B4796FF" w14:textId="77777777" w:rsidR="006802F8" w:rsidRPr="009B0D31" w:rsidRDefault="006802F8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64789DD6" w14:textId="77777777" w:rsidR="006802F8" w:rsidRPr="009B0D31" w:rsidRDefault="006802F8" w:rsidP="00877EC3">
            <w:pPr>
              <w:spacing w:before="0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732043F2" w14:textId="77777777" w:rsidTr="009B0D31">
        <w:trPr>
          <w:gridAfter w:val="2"/>
          <w:wAfter w:w="15" w:type="dxa"/>
          <w:trHeight w:val="59"/>
        </w:trPr>
        <w:tc>
          <w:tcPr>
            <w:tcW w:w="7491" w:type="dxa"/>
            <w:gridSpan w:val="12"/>
          </w:tcPr>
          <w:p w14:paraId="37154840" w14:textId="3A98C891" w:rsidR="006802F8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Nomor </w:t>
            </w:r>
            <w:proofErr w:type="spellStart"/>
            <w:r w:rsidRPr="009B0D31">
              <w:rPr>
                <w:sz w:val="15"/>
                <w:szCs w:val="15"/>
                <w:lang w:val="id-ID"/>
              </w:rPr>
              <w:t>Handphone</w:t>
            </w:r>
            <w:proofErr w:type="spellEnd"/>
          </w:p>
        </w:tc>
        <w:tc>
          <w:tcPr>
            <w:tcW w:w="2990" w:type="dxa"/>
            <w:gridSpan w:val="4"/>
          </w:tcPr>
          <w:p w14:paraId="46818D8D" w14:textId="206CCA3E" w:rsidR="006802F8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Alamat email</w:t>
            </w:r>
          </w:p>
        </w:tc>
      </w:tr>
      <w:tr w:rsidR="00877EC3" w:rsidRPr="009B0D31" w14:paraId="4FD9FF46" w14:textId="77777777" w:rsidTr="009B0D31">
        <w:trPr>
          <w:gridAfter w:val="2"/>
          <w:wAfter w:w="15" w:type="dxa"/>
          <w:trHeight w:val="217"/>
        </w:trPr>
        <w:tc>
          <w:tcPr>
            <w:tcW w:w="7491" w:type="dxa"/>
            <w:gridSpan w:val="12"/>
          </w:tcPr>
          <w:p w14:paraId="5AF1F9E5" w14:textId="77777777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  <w:tc>
          <w:tcPr>
            <w:tcW w:w="2990" w:type="dxa"/>
            <w:gridSpan w:val="4"/>
          </w:tcPr>
          <w:p w14:paraId="100CA31B" w14:textId="77777777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877EC3" w:rsidRPr="009B0D31" w14:paraId="319B83E7" w14:textId="77777777" w:rsidTr="009B0D31">
        <w:trPr>
          <w:gridAfter w:val="2"/>
          <w:wAfter w:w="15" w:type="dxa"/>
          <w:trHeight w:val="286"/>
        </w:trPr>
        <w:tc>
          <w:tcPr>
            <w:tcW w:w="7491" w:type="dxa"/>
            <w:gridSpan w:val="12"/>
          </w:tcPr>
          <w:p w14:paraId="6C8ACEB0" w14:textId="6E837B34" w:rsidR="006802F8" w:rsidRPr="009B0D31" w:rsidRDefault="00EB156E" w:rsidP="00877EC3">
            <w:pPr>
              <w:pStyle w:val="NoSpacing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Tanggal Mulai Beroperasi</w:t>
            </w:r>
          </w:p>
        </w:tc>
        <w:tc>
          <w:tcPr>
            <w:tcW w:w="2990" w:type="dxa"/>
            <w:gridSpan w:val="4"/>
          </w:tcPr>
          <w:p w14:paraId="24281ADE" w14:textId="49886632" w:rsidR="006802F8" w:rsidRPr="009B0D31" w:rsidRDefault="006802F8" w:rsidP="00877EC3">
            <w:pPr>
              <w:pStyle w:val="NoSpacing"/>
              <w:rPr>
                <w:sz w:val="15"/>
                <w:szCs w:val="15"/>
                <w:lang w:val="id-ID"/>
              </w:rPr>
            </w:pPr>
          </w:p>
        </w:tc>
      </w:tr>
      <w:tr w:rsidR="005E6246" w:rsidRPr="009B0D31" w14:paraId="54855CEE" w14:textId="77777777" w:rsidTr="009B0D31">
        <w:trPr>
          <w:gridAfter w:val="1"/>
          <w:wAfter w:w="7" w:type="dxa"/>
          <w:trHeight w:val="59"/>
        </w:trPr>
        <w:tc>
          <w:tcPr>
            <w:tcW w:w="10489" w:type="dxa"/>
            <w:gridSpan w:val="17"/>
            <w:shd w:val="clear" w:color="auto" w:fill="808080" w:themeFill="background1" w:themeFillShade="80"/>
          </w:tcPr>
          <w:p w14:paraId="37124F9F" w14:textId="34F82355" w:rsidR="00D50B8E" w:rsidRPr="009B0D31" w:rsidRDefault="00BE6EA5" w:rsidP="00E20188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>PENGELOLAAN SAMPAH</w:t>
            </w:r>
          </w:p>
        </w:tc>
      </w:tr>
      <w:tr w:rsidR="00BE6EA5" w:rsidRPr="009B0D31" w14:paraId="5F000BAC" w14:textId="77777777" w:rsidTr="009B0D31">
        <w:trPr>
          <w:gridAfter w:val="1"/>
          <w:wAfter w:w="7" w:type="dxa"/>
          <w:trHeight w:val="396"/>
        </w:trPr>
        <w:tc>
          <w:tcPr>
            <w:tcW w:w="10489" w:type="dxa"/>
            <w:gridSpan w:val="17"/>
            <w:vAlign w:val="bottom"/>
          </w:tcPr>
          <w:p w14:paraId="34FC52A7" w14:textId="77777777" w:rsidR="00BE6EA5" w:rsidRPr="009B0D31" w:rsidRDefault="00BE6EA5" w:rsidP="004F27A5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Estimasi timbulan sampah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yang dikelola/hari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1DA506BC" w14:textId="1A25B26A" w:rsidR="00CB2472" w:rsidRPr="009B0D31" w:rsidRDefault="00CB2472" w:rsidP="004F27A5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</w:p>
        </w:tc>
      </w:tr>
      <w:tr w:rsidR="0063385A" w:rsidRPr="009B0D31" w14:paraId="2712A904" w14:textId="77777777" w:rsidTr="009B0D31">
        <w:trPr>
          <w:gridAfter w:val="1"/>
          <w:wAfter w:w="7" w:type="dxa"/>
          <w:trHeight w:val="2233"/>
        </w:trPr>
        <w:tc>
          <w:tcPr>
            <w:tcW w:w="3828" w:type="dxa"/>
            <w:gridSpan w:val="2"/>
          </w:tcPr>
          <w:p w14:paraId="65942AAA" w14:textId="2A6952BB" w:rsidR="00BE6EA5" w:rsidRPr="009B0D31" w:rsidRDefault="00BE6EA5" w:rsidP="00F62D0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Pengurangan Sampah </w:t>
            </w:r>
            <w:r w:rsidR="00E62D61" w:rsidRPr="009B0D31">
              <w:rPr>
                <w:i/>
                <w:sz w:val="15"/>
                <w:szCs w:val="15"/>
                <w:lang w:val="id-ID"/>
              </w:rPr>
              <w:t>(m</w:t>
            </w:r>
            <w:r w:rsidR="00E62D61"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="00E62D61"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0035B2E6" w14:textId="333A3BA4" w:rsidR="00BE6EA5" w:rsidRPr="009B0D31" w:rsidRDefault="00F62D0C" w:rsidP="00F62D0C">
            <w:pPr>
              <w:pStyle w:val="ListParagraph"/>
              <w:numPr>
                <w:ilvl w:val="0"/>
                <w:numId w:val="5"/>
              </w:numPr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pembatasan timbulan sampah </w:t>
            </w:r>
            <w:r w:rsidR="00BE6EA5" w:rsidRPr="009B0D31">
              <w:rPr>
                <w:i/>
                <w:sz w:val="15"/>
                <w:szCs w:val="15"/>
                <w:lang w:val="id-ID"/>
              </w:rPr>
              <w:t>(m</w:t>
            </w:r>
            <w:r w:rsidR="00BE6EA5"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="00BE6EA5"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="00BE6EA5"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271CCDB0" w14:textId="5C0EBFB8" w:rsidR="00BE6EA5" w:rsidRPr="009B0D31" w:rsidRDefault="00F62D0C" w:rsidP="00F62D0C">
            <w:pPr>
              <w:pStyle w:val="ListParagraph"/>
              <w:numPr>
                <w:ilvl w:val="0"/>
                <w:numId w:val="5"/>
              </w:numPr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pendauran ulang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="00BE6EA5"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170BB242" w14:textId="3CDDD813" w:rsidR="00BE6EA5" w:rsidRPr="009B0D31" w:rsidRDefault="00F62D0C" w:rsidP="00F62D0C">
            <w:pPr>
              <w:pStyle w:val="ListParagraph"/>
              <w:numPr>
                <w:ilvl w:val="0"/>
                <w:numId w:val="5"/>
              </w:numPr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pemanfaatan kembali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="00BE6EA5" w:rsidRPr="009B0D31">
              <w:rPr>
                <w:sz w:val="15"/>
                <w:szCs w:val="15"/>
                <w:lang w:val="id-ID"/>
              </w:rPr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3B049E13" w14:textId="77777777" w:rsidR="005B6B2E" w:rsidRPr="009B0D31" w:rsidRDefault="005B6B2E" w:rsidP="005B6B2E">
            <w:pPr>
              <w:pStyle w:val="ListParagraph"/>
              <w:numPr>
                <w:ilvl w:val="0"/>
                <w:numId w:val="0"/>
              </w:numPr>
              <w:ind w:left="567"/>
              <w:rPr>
                <w:sz w:val="15"/>
                <w:szCs w:val="15"/>
                <w:lang w:val="id-ID"/>
              </w:rPr>
            </w:pPr>
          </w:p>
          <w:p w14:paraId="5F23ABDB" w14:textId="77777777" w:rsidR="00CB2472" w:rsidRPr="009B0D31" w:rsidRDefault="00CB2472" w:rsidP="00CB2472">
            <w:pPr>
              <w:pStyle w:val="ListParagraph"/>
              <w:numPr>
                <w:ilvl w:val="0"/>
                <w:numId w:val="4"/>
              </w:numPr>
              <w:ind w:left="348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Penanganan Sampah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7684D170" w14:textId="77777777" w:rsidR="00CB2472" w:rsidRPr="009B0D31" w:rsidRDefault="00CB2472" w:rsidP="00CB2472">
            <w:pPr>
              <w:pStyle w:val="ListParagraph"/>
              <w:numPr>
                <w:ilvl w:val="0"/>
                <w:numId w:val="7"/>
              </w:numPr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Pemilahan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6063B091" w14:textId="77777777" w:rsidR="00CB2472" w:rsidRPr="009B0D31" w:rsidRDefault="00CB2472" w:rsidP="00CB2472">
            <w:pPr>
              <w:pStyle w:val="ListParagraph"/>
              <w:numPr>
                <w:ilvl w:val="0"/>
                <w:numId w:val="8"/>
              </w:numPr>
              <w:ind w:left="631" w:hanging="142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1FCCBA3A" w14:textId="350F7611" w:rsidR="0063385A" w:rsidRPr="009B0D31" w:rsidRDefault="00CB2472" w:rsidP="00FB583A">
            <w:pPr>
              <w:pStyle w:val="ListParagraph"/>
              <w:numPr>
                <w:ilvl w:val="0"/>
                <w:numId w:val="8"/>
              </w:numPr>
              <w:ind w:left="631" w:hanging="142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</w:tc>
        <w:tc>
          <w:tcPr>
            <w:tcW w:w="3479" w:type="dxa"/>
            <w:gridSpan w:val="9"/>
          </w:tcPr>
          <w:p w14:paraId="5951388A" w14:textId="2BB87EE6" w:rsidR="00FB583A" w:rsidRPr="009B0D31" w:rsidRDefault="00FB583A" w:rsidP="00E05A62">
            <w:pPr>
              <w:pStyle w:val="ListParagraph"/>
              <w:numPr>
                <w:ilvl w:val="0"/>
                <w:numId w:val="7"/>
              </w:numPr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Pengumpulan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(m</w:t>
            </w:r>
            <w:r w:rsidR="005E6246"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atau ton):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1BF2DF13" w14:textId="06051B7E" w:rsidR="00FB583A" w:rsidRPr="009B0D31" w:rsidRDefault="00FB583A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4F64A6AE" w14:textId="4A98D1AC" w:rsidR="00FB583A" w:rsidRPr="009B0D31" w:rsidRDefault="00FB583A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635B45B0" w14:textId="6F1F92C3" w:rsidR="00FB583A" w:rsidRPr="009B0D31" w:rsidRDefault="00FB583A" w:rsidP="00E05A62">
            <w:pPr>
              <w:pStyle w:val="ListParagraph"/>
              <w:numPr>
                <w:ilvl w:val="0"/>
                <w:numId w:val="7"/>
              </w:numPr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Pengolahan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(m</w:t>
            </w:r>
            <w:r w:rsidR="005E6246"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atau ton):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3F8D6108" w14:textId="294E448B" w:rsidR="00FB583A" w:rsidRPr="009B0D31" w:rsidRDefault="00FB583A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2DD03F8E" w14:textId="3AA84C28" w:rsidR="00FB583A" w:rsidRPr="009B0D31" w:rsidRDefault="00FB583A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76CD4F8E" w14:textId="77777777" w:rsidR="00CB2472" w:rsidRPr="009B0D31" w:rsidRDefault="00CB2472" w:rsidP="00CB2472">
            <w:pPr>
              <w:pStyle w:val="ListParagraph"/>
              <w:numPr>
                <w:ilvl w:val="0"/>
                <w:numId w:val="7"/>
              </w:numPr>
              <w:ind w:left="631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Pengangkutan (m</w:t>
            </w:r>
            <w:r w:rsidRPr="009B0D31">
              <w:rPr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sz w:val="15"/>
                <w:szCs w:val="15"/>
                <w:lang w:val="id-ID"/>
              </w:rPr>
              <w:t xml:space="preserve"> atau ton): ........</w:t>
            </w:r>
          </w:p>
          <w:p w14:paraId="3D71FBC3" w14:textId="77777777" w:rsidR="00CB2472" w:rsidRPr="009B0D31" w:rsidRDefault="00CB2472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Cara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58D4475F" w14:textId="77777777" w:rsidR="00CB2472" w:rsidRPr="009B0D31" w:rsidRDefault="00CB2472" w:rsidP="00CB2472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Fasilitas</w:t>
            </w:r>
            <w:r w:rsidRPr="009B0D31">
              <w:rPr>
                <w:sz w:val="15"/>
                <w:szCs w:val="15"/>
                <w:lang w:val="id-ID"/>
              </w:rPr>
              <w:tab/>
              <w:t>: ........</w:t>
            </w:r>
          </w:p>
          <w:p w14:paraId="0C10F666" w14:textId="4F30A347" w:rsidR="005F0324" w:rsidRPr="009B0D31" w:rsidRDefault="00CB2472" w:rsidP="0063385A">
            <w:pPr>
              <w:pStyle w:val="ListParagraph"/>
              <w:numPr>
                <w:ilvl w:val="0"/>
                <w:numId w:val="8"/>
              </w:numPr>
              <w:ind w:left="851" w:hanging="191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Jumlah residu yang diangkut: ........</w:t>
            </w:r>
          </w:p>
        </w:tc>
        <w:tc>
          <w:tcPr>
            <w:tcW w:w="3182" w:type="dxa"/>
            <w:gridSpan w:val="6"/>
          </w:tcPr>
          <w:p w14:paraId="1AAF7D6C" w14:textId="4D9C38BD" w:rsidR="00FB583A" w:rsidRPr="009B0D31" w:rsidRDefault="00FB583A" w:rsidP="00FB583A">
            <w:pPr>
              <w:pStyle w:val="ListParagraph"/>
              <w:numPr>
                <w:ilvl w:val="0"/>
                <w:numId w:val="7"/>
              </w:numPr>
              <w:ind w:left="567" w:hanging="28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Prasarana dan Sarana</w:t>
            </w:r>
            <w:r w:rsidR="005E6246" w:rsidRPr="009B0D31">
              <w:rPr>
                <w:sz w:val="15"/>
                <w:szCs w:val="15"/>
                <w:lang w:val="id-ID"/>
              </w:rPr>
              <w:t xml:space="preserve"> (kapasitas, jenis, jumlah)</w:t>
            </w:r>
          </w:p>
          <w:p w14:paraId="596B6509" w14:textId="67B4E071" w:rsidR="00FB583A" w:rsidRPr="009B0D31" w:rsidRDefault="00FB583A" w:rsidP="00FB583A">
            <w:pPr>
              <w:pStyle w:val="ListParagraph"/>
              <w:numPr>
                <w:ilvl w:val="0"/>
                <w:numId w:val="8"/>
              </w:numPr>
              <w:ind w:hanging="15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Wadah sampah, TPS: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6308877D" w14:textId="21132C7D" w:rsidR="002F229E" w:rsidRPr="009B0D31" w:rsidRDefault="00FB583A" w:rsidP="002F229E">
            <w:pPr>
              <w:pStyle w:val="ListParagraph"/>
              <w:numPr>
                <w:ilvl w:val="0"/>
                <w:numId w:val="8"/>
              </w:numPr>
              <w:ind w:hanging="15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pengumpulan sampah: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317AA8A1" w14:textId="77777777" w:rsidR="005F0324" w:rsidRPr="009B0D31" w:rsidRDefault="00FB583A" w:rsidP="002F229E">
            <w:pPr>
              <w:pStyle w:val="ListParagraph"/>
              <w:numPr>
                <w:ilvl w:val="0"/>
                <w:numId w:val="8"/>
              </w:numPr>
              <w:ind w:hanging="153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pengangkutan sampah:</w:t>
            </w:r>
            <w:r w:rsidR="00CB2472" w:rsidRPr="009B0D31">
              <w:rPr>
                <w:sz w:val="15"/>
                <w:szCs w:val="15"/>
                <w:lang w:val="id-ID"/>
              </w:rPr>
              <w:t xml:space="preserve"> ........</w:t>
            </w:r>
          </w:p>
          <w:p w14:paraId="01C96ACB" w14:textId="0EADCE59" w:rsidR="004F27A5" w:rsidRPr="009B0D31" w:rsidRDefault="004F27A5" w:rsidP="004F27A5">
            <w:pPr>
              <w:pStyle w:val="ListParagraph"/>
              <w:numPr>
                <w:ilvl w:val="0"/>
                <w:numId w:val="0"/>
              </w:numPr>
              <w:ind w:left="348"/>
              <w:rPr>
                <w:sz w:val="15"/>
                <w:szCs w:val="15"/>
                <w:lang w:val="id-ID"/>
              </w:rPr>
            </w:pPr>
          </w:p>
        </w:tc>
      </w:tr>
      <w:tr w:rsidR="00614E33" w:rsidRPr="009B0D31" w14:paraId="0C14EDC5" w14:textId="77777777" w:rsidTr="009B0D31">
        <w:trPr>
          <w:gridAfter w:val="1"/>
          <w:wAfter w:w="7" w:type="dxa"/>
          <w:trHeight w:val="59"/>
        </w:trPr>
        <w:tc>
          <w:tcPr>
            <w:tcW w:w="10489" w:type="dxa"/>
            <w:gridSpan w:val="17"/>
            <w:shd w:val="clear" w:color="auto" w:fill="808080" w:themeFill="background1" w:themeFillShade="80"/>
          </w:tcPr>
          <w:p w14:paraId="44BFC5D2" w14:textId="77777777" w:rsidR="00614E33" w:rsidRPr="009B0D31" w:rsidRDefault="00614E33" w:rsidP="00E20188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>PENGANGKUTAN SAMPAH</w:t>
            </w:r>
          </w:p>
        </w:tc>
      </w:tr>
      <w:tr w:rsidR="00614E33" w:rsidRPr="009B0D31" w14:paraId="788EF009" w14:textId="77777777" w:rsidTr="009B0D31">
        <w:trPr>
          <w:gridAfter w:val="1"/>
          <w:wAfter w:w="7" w:type="dxa"/>
          <w:trHeight w:val="396"/>
        </w:trPr>
        <w:tc>
          <w:tcPr>
            <w:tcW w:w="10489" w:type="dxa"/>
            <w:gridSpan w:val="17"/>
            <w:vAlign w:val="bottom"/>
          </w:tcPr>
          <w:p w14:paraId="19F2684C" w14:textId="77777777" w:rsidR="00614E33" w:rsidRPr="009B0D31" w:rsidRDefault="00614E33" w:rsidP="00E20188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Estimasi pengangkutan sampah yang dikelola/hari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0397FB43" w14:textId="77777777" w:rsidR="00614E33" w:rsidRPr="009B0D31" w:rsidRDefault="00614E33" w:rsidP="00E20188">
            <w:pPr>
              <w:spacing w:before="0"/>
              <w:ind w:left="357" w:hanging="357"/>
              <w:rPr>
                <w:sz w:val="15"/>
                <w:szCs w:val="15"/>
                <w:lang w:val="id-ID"/>
              </w:rPr>
            </w:pPr>
          </w:p>
        </w:tc>
      </w:tr>
      <w:tr w:rsidR="00614E33" w:rsidRPr="009B0D31" w14:paraId="2B21A89F" w14:textId="77777777" w:rsidTr="009B0D31">
        <w:trPr>
          <w:gridAfter w:val="1"/>
          <w:wAfter w:w="7" w:type="dxa"/>
          <w:trHeight w:val="458"/>
        </w:trPr>
        <w:tc>
          <w:tcPr>
            <w:tcW w:w="3828" w:type="dxa"/>
            <w:gridSpan w:val="2"/>
            <w:vMerge w:val="restart"/>
            <w:tcBorders>
              <w:right w:val="single" w:sz="4" w:space="0" w:color="000000"/>
            </w:tcBorders>
          </w:tcPr>
          <w:p w14:paraId="1E9B7A0A" w14:textId="77777777" w:rsidR="00614E33" w:rsidRPr="009B0D31" w:rsidRDefault="00614E33" w:rsidP="00E20188">
            <w:pPr>
              <w:pStyle w:val="ListParagraph"/>
              <w:numPr>
                <w:ilvl w:val="0"/>
                <w:numId w:val="22"/>
              </w:numPr>
              <w:ind w:left="348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pengumpulan sampah (unit): ........</w:t>
            </w:r>
          </w:p>
          <w:p w14:paraId="4DA59358" w14:textId="77777777" w:rsidR="00614E33" w:rsidRPr="009B0D31" w:rsidRDefault="00614E33" w:rsidP="00E20188">
            <w:pPr>
              <w:pStyle w:val="ListParagraph"/>
              <w:numPr>
                <w:ilvl w:val="0"/>
                <w:numId w:val="0"/>
              </w:numPr>
              <w:ind w:left="348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Jumlah sampah dikumpulkan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64127C45" w14:textId="77777777" w:rsidR="00614E33" w:rsidRPr="009B0D31" w:rsidRDefault="00614E33" w:rsidP="00E20188">
            <w:pPr>
              <w:pStyle w:val="ListParagraph"/>
              <w:numPr>
                <w:ilvl w:val="0"/>
                <w:numId w:val="22"/>
              </w:numPr>
              <w:ind w:left="348" w:hanging="284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Sarana pengangkutan sampah (unit): ........</w:t>
            </w:r>
          </w:p>
          <w:p w14:paraId="34365316" w14:textId="77777777" w:rsidR="00614E33" w:rsidRPr="009B0D31" w:rsidRDefault="00614E33" w:rsidP="00E20188">
            <w:pPr>
              <w:pStyle w:val="ListParagraph"/>
              <w:numPr>
                <w:ilvl w:val="0"/>
                <w:numId w:val="0"/>
              </w:numPr>
              <w:ind w:left="348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 xml:space="preserve">Jumlah residu diangkut </w:t>
            </w:r>
            <w:r w:rsidRPr="009B0D31">
              <w:rPr>
                <w:i/>
                <w:sz w:val="15"/>
                <w:szCs w:val="15"/>
                <w:lang w:val="id-ID"/>
              </w:rPr>
              <w:t>(m</w:t>
            </w:r>
            <w:r w:rsidRPr="009B0D31">
              <w:rPr>
                <w:i/>
                <w:sz w:val="15"/>
                <w:szCs w:val="15"/>
                <w:vertAlign w:val="superscript"/>
                <w:lang w:val="id-ID"/>
              </w:rPr>
              <w:t>3</w:t>
            </w:r>
            <w:r w:rsidRPr="009B0D31">
              <w:rPr>
                <w:i/>
                <w:sz w:val="15"/>
                <w:szCs w:val="15"/>
                <w:lang w:val="id-ID"/>
              </w:rPr>
              <w:t xml:space="preserve"> atau ton)</w:t>
            </w:r>
            <w:r w:rsidRPr="009B0D31">
              <w:rPr>
                <w:sz w:val="15"/>
                <w:szCs w:val="15"/>
                <w:lang w:val="id-ID"/>
              </w:rPr>
              <w:t>: ........</w:t>
            </w:r>
          </w:p>
          <w:p w14:paraId="231E3BAD" w14:textId="2EF2EBDA" w:rsidR="00614E33" w:rsidRPr="009B0D31" w:rsidRDefault="00614E33" w:rsidP="00614E33">
            <w:pPr>
              <w:tabs>
                <w:tab w:val="left" w:pos="1213"/>
              </w:tabs>
              <w:ind w:left="360" w:hanging="360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ab/>
            </w:r>
            <w:r w:rsidRPr="009B0D31">
              <w:rPr>
                <w:sz w:val="15"/>
                <w:szCs w:val="15"/>
                <w:lang w:val="id-ID"/>
              </w:rPr>
              <w:tab/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16AA" w14:textId="77777777" w:rsidR="00614E33" w:rsidRPr="009B0D31" w:rsidRDefault="00614E33" w:rsidP="00614E33">
            <w:pPr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No.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6827" w14:textId="77777777" w:rsidR="00614E33" w:rsidRPr="009B0D31" w:rsidRDefault="00614E33" w:rsidP="00614E33">
            <w:pPr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No. Polisi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6555" w14:textId="77777777" w:rsidR="00614E33" w:rsidRPr="009B0D31" w:rsidRDefault="00614E33" w:rsidP="00614E33">
            <w:pPr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No. Pintu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4344" w14:textId="77777777" w:rsidR="00614E33" w:rsidRPr="009B0D31" w:rsidRDefault="00614E33" w:rsidP="00614E33">
            <w:pPr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Jenis Kendaraan</w:t>
            </w: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419" w14:textId="76BF44D7" w:rsidR="00614E33" w:rsidRPr="009B0D31" w:rsidRDefault="00614E33" w:rsidP="00614E33">
            <w:pPr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Tahun Pembuatan</w:t>
            </w:r>
          </w:p>
        </w:tc>
      </w:tr>
      <w:tr w:rsidR="00614E33" w:rsidRPr="009B0D31" w14:paraId="03BE7465" w14:textId="77777777" w:rsidTr="009B0D31">
        <w:trPr>
          <w:gridAfter w:val="1"/>
          <w:wAfter w:w="7" w:type="dxa"/>
          <w:trHeight w:val="1017"/>
        </w:trPr>
        <w:tc>
          <w:tcPr>
            <w:tcW w:w="3828" w:type="dxa"/>
            <w:gridSpan w:val="2"/>
            <w:vMerge/>
            <w:tcBorders>
              <w:right w:val="single" w:sz="4" w:space="0" w:color="000000"/>
            </w:tcBorders>
          </w:tcPr>
          <w:p w14:paraId="356B998A" w14:textId="77777777" w:rsidR="00614E33" w:rsidRPr="009B0D31" w:rsidRDefault="00614E33" w:rsidP="00614E33">
            <w:pPr>
              <w:pStyle w:val="ListParagraph"/>
              <w:numPr>
                <w:ilvl w:val="0"/>
                <w:numId w:val="0"/>
              </w:numPr>
              <w:ind w:left="348"/>
              <w:rPr>
                <w:sz w:val="15"/>
                <w:szCs w:val="15"/>
                <w:lang w:val="id-ID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07B0" w14:textId="77777777" w:rsidR="00614E33" w:rsidRPr="009B0D31" w:rsidRDefault="00614E33" w:rsidP="00E20188">
            <w:pPr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F2DB" w14:textId="77777777" w:rsidR="00614E33" w:rsidRPr="009B0D31" w:rsidRDefault="00614E33" w:rsidP="00E20188">
            <w:pPr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895" w14:textId="77777777" w:rsidR="00614E33" w:rsidRPr="009B0D31" w:rsidRDefault="00614E33" w:rsidP="00E20188">
            <w:pPr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AB2" w14:textId="77777777" w:rsidR="00614E33" w:rsidRPr="009B0D31" w:rsidRDefault="00614E33" w:rsidP="00E20188">
            <w:pPr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1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BD8" w14:textId="77777777" w:rsidR="00614E33" w:rsidRPr="009B0D31" w:rsidRDefault="00614E33" w:rsidP="00E20188">
            <w:pPr>
              <w:ind w:left="360" w:hanging="360"/>
              <w:rPr>
                <w:sz w:val="15"/>
                <w:szCs w:val="15"/>
                <w:lang w:val="id-ID"/>
              </w:rPr>
            </w:pPr>
          </w:p>
        </w:tc>
      </w:tr>
      <w:tr w:rsidR="00D019C2" w:rsidRPr="009B0D31" w14:paraId="2880EC24" w14:textId="77777777" w:rsidTr="009B0D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"/>
        </w:trPr>
        <w:tc>
          <w:tcPr>
            <w:tcW w:w="104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8E01B37" w14:textId="67EB578C" w:rsidR="0069399E" w:rsidRPr="009B0D31" w:rsidRDefault="0069399E" w:rsidP="0069399E">
            <w:pPr>
              <w:pStyle w:val="NoSpacing"/>
              <w:rPr>
                <w:b/>
                <w:color w:val="FFFFFF" w:themeColor="background1"/>
                <w:sz w:val="15"/>
                <w:szCs w:val="15"/>
                <w:lang w:val="id-ID"/>
              </w:rPr>
            </w:pPr>
            <w:r w:rsidRPr="009B0D31">
              <w:rPr>
                <w:b/>
                <w:color w:val="FFFFFF" w:themeColor="background1"/>
                <w:sz w:val="15"/>
                <w:szCs w:val="15"/>
                <w:lang w:val="id-ID"/>
              </w:rPr>
              <w:t>KELENGKAPAN DOKUMEN PENDUKUNG</w:t>
            </w:r>
          </w:p>
        </w:tc>
      </w:tr>
      <w:tr w:rsidR="00D019C2" w:rsidRPr="009B0D31" w14:paraId="68D5DDBB" w14:textId="77777777" w:rsidTr="009B0D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364" w:type="dxa"/>
            <w:tcBorders>
              <w:top w:val="nil"/>
            </w:tcBorders>
          </w:tcPr>
          <w:p w14:paraId="0B4AE2EC" w14:textId="26F86E1E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b/>
                <w:sz w:val="15"/>
                <w:szCs w:val="15"/>
                <w:lang w:val="id-ID"/>
              </w:rPr>
              <w:t>No</w:t>
            </w:r>
            <w:proofErr w:type="spellEnd"/>
          </w:p>
        </w:tc>
        <w:tc>
          <w:tcPr>
            <w:tcW w:w="3747" w:type="dxa"/>
            <w:gridSpan w:val="2"/>
            <w:tcBorders>
              <w:top w:val="nil"/>
            </w:tcBorders>
          </w:tcPr>
          <w:p w14:paraId="1205A695" w14:textId="747C75A5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Deskripsi</w:t>
            </w:r>
          </w:p>
        </w:tc>
        <w:tc>
          <w:tcPr>
            <w:tcW w:w="562" w:type="dxa"/>
            <w:gridSpan w:val="2"/>
            <w:tcBorders>
              <w:top w:val="nil"/>
            </w:tcBorders>
          </w:tcPr>
          <w:p w14:paraId="7DD44C9C" w14:textId="5229B1D7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Ada</w:t>
            </w:r>
          </w:p>
        </w:tc>
        <w:tc>
          <w:tcPr>
            <w:tcW w:w="574" w:type="dxa"/>
            <w:gridSpan w:val="2"/>
            <w:tcBorders>
              <w:top w:val="nil"/>
            </w:tcBorders>
          </w:tcPr>
          <w:p w14:paraId="548BFC80" w14:textId="6967DBA5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Tidak</w:t>
            </w:r>
          </w:p>
        </w:tc>
        <w:tc>
          <w:tcPr>
            <w:tcW w:w="407" w:type="dxa"/>
            <w:tcBorders>
              <w:top w:val="nil"/>
            </w:tcBorders>
          </w:tcPr>
          <w:p w14:paraId="65B9E4D6" w14:textId="60AB9E10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b/>
                <w:sz w:val="15"/>
                <w:szCs w:val="15"/>
                <w:lang w:val="id-ID"/>
              </w:rPr>
              <w:t>No</w:t>
            </w:r>
            <w:proofErr w:type="spellEnd"/>
          </w:p>
        </w:tc>
        <w:tc>
          <w:tcPr>
            <w:tcW w:w="3563" w:type="dxa"/>
            <w:gridSpan w:val="6"/>
            <w:tcBorders>
              <w:top w:val="nil"/>
            </w:tcBorders>
          </w:tcPr>
          <w:p w14:paraId="0F8F103E" w14:textId="32DBC592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Deskripsi</w:t>
            </w:r>
          </w:p>
        </w:tc>
        <w:tc>
          <w:tcPr>
            <w:tcW w:w="568" w:type="dxa"/>
            <w:tcBorders>
              <w:top w:val="nil"/>
            </w:tcBorders>
          </w:tcPr>
          <w:p w14:paraId="7E6ED39E" w14:textId="3437523F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Ada</w:t>
            </w:r>
          </w:p>
        </w:tc>
        <w:tc>
          <w:tcPr>
            <w:tcW w:w="711" w:type="dxa"/>
            <w:gridSpan w:val="3"/>
            <w:tcBorders>
              <w:top w:val="nil"/>
            </w:tcBorders>
          </w:tcPr>
          <w:p w14:paraId="61AA99A9" w14:textId="495B1D6B" w:rsidR="00D019C2" w:rsidRPr="009B0D31" w:rsidRDefault="00D019C2" w:rsidP="00D019C2">
            <w:pPr>
              <w:spacing w:before="0"/>
              <w:ind w:left="360" w:hanging="360"/>
              <w:jc w:val="center"/>
              <w:rPr>
                <w:b/>
                <w:sz w:val="15"/>
                <w:szCs w:val="15"/>
                <w:lang w:val="id-ID"/>
              </w:rPr>
            </w:pPr>
            <w:r w:rsidRPr="009B0D31">
              <w:rPr>
                <w:b/>
                <w:sz w:val="15"/>
                <w:szCs w:val="15"/>
                <w:lang w:val="id-ID"/>
              </w:rPr>
              <w:t>Tidak</w:t>
            </w:r>
          </w:p>
        </w:tc>
      </w:tr>
      <w:tr w:rsidR="00D019C2" w:rsidRPr="009B0D31" w14:paraId="7C48D355" w14:textId="77777777" w:rsidTr="009B0D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1"/>
        </w:trPr>
        <w:tc>
          <w:tcPr>
            <w:tcW w:w="364" w:type="dxa"/>
          </w:tcPr>
          <w:p w14:paraId="15FBD437" w14:textId="6182F545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1</w:t>
            </w:r>
          </w:p>
          <w:p w14:paraId="67E2B97E" w14:textId="77777777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2</w:t>
            </w:r>
          </w:p>
          <w:p w14:paraId="296F6165" w14:textId="77777777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3</w:t>
            </w:r>
          </w:p>
          <w:p w14:paraId="39F2940D" w14:textId="77777777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4</w:t>
            </w:r>
          </w:p>
          <w:p w14:paraId="21B61651" w14:textId="0B50893E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</w:p>
          <w:p w14:paraId="78083BB8" w14:textId="77777777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</w:p>
          <w:p w14:paraId="530CC5FB" w14:textId="45B9B62E" w:rsidR="00D019C2" w:rsidRPr="009B0D31" w:rsidRDefault="001031FD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>
              <w:rPr>
                <w:sz w:val="15"/>
                <w:szCs w:val="15"/>
                <w:lang w:val="id-ID"/>
              </w:rPr>
              <w:t>5</w:t>
            </w:r>
          </w:p>
        </w:tc>
        <w:tc>
          <w:tcPr>
            <w:tcW w:w="3747" w:type="dxa"/>
            <w:gridSpan w:val="2"/>
          </w:tcPr>
          <w:p w14:paraId="2EE7B46F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Surat Permohonan</w:t>
            </w:r>
          </w:p>
          <w:p w14:paraId="0A01DB12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KTP Direktur</w:t>
            </w:r>
          </w:p>
          <w:p w14:paraId="043E05BA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NPWP Badan Usaha</w:t>
            </w:r>
          </w:p>
          <w:p w14:paraId="5A6E6F49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kontrak antara badan usaha dengan pengelola/penanggung jawab kawasan/kegiatan/usaha/lokasi</w:t>
            </w:r>
          </w:p>
          <w:p w14:paraId="2C14069A" w14:textId="2AA0543F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dokumen izin usaha bidang kebersihan/persampahan dengan masa berlaku masih valid</w:t>
            </w:r>
          </w:p>
        </w:tc>
        <w:tc>
          <w:tcPr>
            <w:tcW w:w="562" w:type="dxa"/>
            <w:gridSpan w:val="2"/>
          </w:tcPr>
          <w:p w14:paraId="174E0250" w14:textId="77777777" w:rsidR="00D019C2" w:rsidRPr="009B0D31" w:rsidRDefault="00D019C2" w:rsidP="0069399E">
            <w:pPr>
              <w:spacing w:before="0"/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574" w:type="dxa"/>
            <w:gridSpan w:val="2"/>
          </w:tcPr>
          <w:p w14:paraId="26BB6BAA" w14:textId="77777777" w:rsidR="00D019C2" w:rsidRPr="009B0D31" w:rsidRDefault="00D019C2" w:rsidP="0069399E">
            <w:pPr>
              <w:spacing w:before="0"/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407" w:type="dxa"/>
          </w:tcPr>
          <w:p w14:paraId="533C33C8" w14:textId="17E73A44" w:rsidR="00D019C2" w:rsidRPr="009B0D31" w:rsidRDefault="001031FD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>
              <w:rPr>
                <w:sz w:val="15"/>
                <w:szCs w:val="15"/>
                <w:lang w:val="id-ID"/>
              </w:rPr>
              <w:t>6</w:t>
            </w:r>
          </w:p>
          <w:p w14:paraId="2EB0E435" w14:textId="1D18E0A8" w:rsidR="00D019C2" w:rsidRPr="009B0D31" w:rsidRDefault="001031FD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>
              <w:rPr>
                <w:sz w:val="15"/>
                <w:szCs w:val="15"/>
                <w:lang w:val="id-ID"/>
              </w:rPr>
              <w:t>7</w:t>
            </w:r>
          </w:p>
          <w:p w14:paraId="603FE3B5" w14:textId="6D274B9A" w:rsidR="00D019C2" w:rsidRPr="009B0D31" w:rsidRDefault="001031FD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>
              <w:rPr>
                <w:sz w:val="15"/>
                <w:szCs w:val="15"/>
                <w:lang w:val="id-ID"/>
              </w:rPr>
              <w:t>8</w:t>
            </w:r>
          </w:p>
          <w:p w14:paraId="01FA81E9" w14:textId="77777777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</w:p>
          <w:p w14:paraId="7F1E1FDC" w14:textId="7CE0303D" w:rsidR="00D019C2" w:rsidRPr="009B0D31" w:rsidRDefault="00D019C2" w:rsidP="00D019C2">
            <w:pPr>
              <w:spacing w:before="0"/>
              <w:ind w:left="360" w:hanging="360"/>
              <w:jc w:val="center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1</w:t>
            </w:r>
            <w:r w:rsidR="001031FD">
              <w:rPr>
                <w:sz w:val="15"/>
                <w:szCs w:val="15"/>
                <w:lang w:val="id-ID"/>
              </w:rPr>
              <w:t>9</w:t>
            </w:r>
          </w:p>
        </w:tc>
        <w:tc>
          <w:tcPr>
            <w:tcW w:w="3563" w:type="dxa"/>
            <w:gridSpan w:val="6"/>
          </w:tcPr>
          <w:p w14:paraId="029BBD2C" w14:textId="77777777" w:rsidR="00D019C2" w:rsidRPr="009B0D31" w:rsidRDefault="00D019C2" w:rsidP="00D019C2">
            <w:pPr>
              <w:tabs>
                <w:tab w:val="center" w:pos="1907"/>
                <w:tab w:val="left" w:pos="2587"/>
              </w:tabs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STNK</w:t>
            </w:r>
            <w:r w:rsidRPr="009B0D31">
              <w:rPr>
                <w:sz w:val="15"/>
                <w:szCs w:val="15"/>
                <w:lang w:val="id-ID"/>
              </w:rPr>
              <w:tab/>
            </w:r>
            <w:r w:rsidRPr="009B0D31">
              <w:rPr>
                <w:sz w:val="15"/>
                <w:szCs w:val="15"/>
                <w:lang w:val="id-ID"/>
              </w:rPr>
              <w:tab/>
            </w:r>
          </w:p>
          <w:p w14:paraId="2BB4E70D" w14:textId="77777777" w:rsidR="00D019C2" w:rsidRPr="009B0D31" w:rsidRDefault="00D019C2" w:rsidP="00D019C2">
            <w:pPr>
              <w:tabs>
                <w:tab w:val="center" w:pos="1483"/>
                <w:tab w:val="left" w:pos="1907"/>
              </w:tabs>
              <w:spacing w:before="0"/>
              <w:ind w:left="195"/>
              <w:rPr>
                <w:sz w:val="15"/>
                <w:szCs w:val="15"/>
                <w:lang w:val="id-ID"/>
              </w:rPr>
            </w:pPr>
            <w:proofErr w:type="spellStart"/>
            <w:r w:rsidRPr="009B0D31">
              <w:rPr>
                <w:sz w:val="15"/>
                <w:szCs w:val="15"/>
                <w:lang w:val="id-ID"/>
              </w:rPr>
              <w:t>Copy</w:t>
            </w:r>
            <w:proofErr w:type="spellEnd"/>
            <w:r w:rsidRPr="009B0D31">
              <w:rPr>
                <w:sz w:val="15"/>
                <w:szCs w:val="15"/>
                <w:lang w:val="id-ID"/>
              </w:rPr>
              <w:t xml:space="preserve"> KIR</w:t>
            </w:r>
            <w:r w:rsidRPr="009B0D31">
              <w:rPr>
                <w:sz w:val="15"/>
                <w:szCs w:val="15"/>
                <w:lang w:val="id-ID"/>
              </w:rPr>
              <w:tab/>
            </w:r>
            <w:r w:rsidRPr="009B0D31">
              <w:rPr>
                <w:sz w:val="15"/>
                <w:szCs w:val="15"/>
                <w:lang w:val="id-ID"/>
              </w:rPr>
              <w:tab/>
            </w:r>
          </w:p>
          <w:p w14:paraId="56109BB1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Foto kendaraan yang memperlihatkan nomor polisi serta nomor pintu jelas</w:t>
            </w:r>
          </w:p>
          <w:p w14:paraId="5631A818" w14:textId="77777777" w:rsidR="00D019C2" w:rsidRPr="009B0D31" w:rsidRDefault="00D019C2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  <w:r w:rsidRPr="009B0D31">
              <w:rPr>
                <w:sz w:val="15"/>
                <w:szCs w:val="15"/>
                <w:lang w:val="id-ID"/>
              </w:rPr>
              <w:t>Foto prasarana/saran pengelolaan/pengolahan sampah</w:t>
            </w:r>
          </w:p>
          <w:p w14:paraId="19C70430" w14:textId="77777777" w:rsidR="002D1477" w:rsidRPr="009B0D31" w:rsidRDefault="002D1477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</w:p>
          <w:p w14:paraId="2DC2566C" w14:textId="77777777" w:rsidR="002D1477" w:rsidRPr="009B0D31" w:rsidRDefault="002D1477" w:rsidP="00D019C2">
            <w:pPr>
              <w:spacing w:before="0"/>
              <w:ind w:left="195"/>
              <w:rPr>
                <w:sz w:val="15"/>
                <w:szCs w:val="15"/>
                <w:lang w:val="id-ID"/>
              </w:rPr>
            </w:pPr>
          </w:p>
          <w:p w14:paraId="137A3D30" w14:textId="538A06A5" w:rsidR="002D1477" w:rsidRPr="001031FD" w:rsidRDefault="002D1477" w:rsidP="00D019C2">
            <w:pPr>
              <w:spacing w:before="0"/>
              <w:ind w:left="195"/>
              <w:rPr>
                <w:i/>
                <w:sz w:val="13"/>
                <w:szCs w:val="15"/>
                <w:lang w:val="id-ID"/>
              </w:rPr>
            </w:pPr>
            <w:r w:rsidRPr="001031FD">
              <w:rPr>
                <w:i/>
                <w:sz w:val="13"/>
                <w:szCs w:val="15"/>
                <w:lang w:val="id-ID"/>
              </w:rPr>
              <w:t>*) lengkapi sesuai dengan jenis usaha</w:t>
            </w:r>
          </w:p>
          <w:p w14:paraId="12764617" w14:textId="77777777" w:rsidR="00D019C2" w:rsidRPr="009B0D31" w:rsidRDefault="00D019C2" w:rsidP="0069399E">
            <w:pPr>
              <w:spacing w:before="0"/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568" w:type="dxa"/>
          </w:tcPr>
          <w:p w14:paraId="4951DD57" w14:textId="77777777" w:rsidR="00D019C2" w:rsidRPr="009B0D31" w:rsidRDefault="00D019C2" w:rsidP="0069399E">
            <w:pPr>
              <w:spacing w:before="0"/>
              <w:ind w:left="360" w:hanging="360"/>
              <w:rPr>
                <w:sz w:val="15"/>
                <w:szCs w:val="15"/>
                <w:lang w:val="id-ID"/>
              </w:rPr>
            </w:pPr>
          </w:p>
        </w:tc>
        <w:tc>
          <w:tcPr>
            <w:tcW w:w="711" w:type="dxa"/>
            <w:gridSpan w:val="3"/>
          </w:tcPr>
          <w:p w14:paraId="41B94996" w14:textId="6F346D4C" w:rsidR="00D019C2" w:rsidRPr="009B0D31" w:rsidRDefault="00D019C2" w:rsidP="0069399E">
            <w:pPr>
              <w:spacing w:before="0"/>
              <w:ind w:left="360" w:hanging="360"/>
              <w:rPr>
                <w:sz w:val="15"/>
                <w:szCs w:val="15"/>
                <w:lang w:val="id-ID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ompany and patient contact information"/>
      </w:tblPr>
      <w:tblGrid>
        <w:gridCol w:w="5665"/>
        <w:gridCol w:w="4785"/>
      </w:tblGrid>
      <w:tr w:rsidR="0063385A" w:rsidRPr="0063385A" w14:paraId="17AC6A51" w14:textId="77777777" w:rsidTr="0063385A">
        <w:tc>
          <w:tcPr>
            <w:tcW w:w="5665" w:type="dxa"/>
          </w:tcPr>
          <w:p w14:paraId="40F922B8" w14:textId="77777777" w:rsidR="0063385A" w:rsidRDefault="0063385A" w:rsidP="0063385A">
            <w:pPr>
              <w:rPr>
                <w:sz w:val="16"/>
                <w:szCs w:val="16"/>
                <w:lang w:val="id-ID"/>
              </w:rPr>
            </w:pPr>
          </w:p>
          <w:p w14:paraId="2DCEC9D1" w14:textId="77777777" w:rsidR="00BA5F0F" w:rsidRPr="0063385A" w:rsidRDefault="00BA5F0F" w:rsidP="0063385A">
            <w:pPr>
              <w:rPr>
                <w:sz w:val="16"/>
                <w:szCs w:val="16"/>
                <w:lang w:val="id-ID"/>
              </w:rPr>
            </w:pPr>
          </w:p>
          <w:p w14:paraId="30B5D5E5" w14:textId="77777777" w:rsidR="0063385A" w:rsidRPr="0063385A" w:rsidRDefault="0063385A" w:rsidP="0063385A">
            <w:pPr>
              <w:rPr>
                <w:sz w:val="16"/>
                <w:szCs w:val="16"/>
                <w:lang w:val="id-ID"/>
              </w:rPr>
            </w:pPr>
          </w:p>
          <w:p w14:paraId="5B3A5B2A" w14:textId="77777777" w:rsidR="0063385A" w:rsidRPr="0063385A" w:rsidRDefault="0063385A" w:rsidP="0063385A">
            <w:pPr>
              <w:rPr>
                <w:sz w:val="16"/>
                <w:szCs w:val="16"/>
                <w:lang w:val="id-ID"/>
              </w:rPr>
            </w:pPr>
            <w:bookmarkStart w:id="0" w:name="_GoBack"/>
            <w:bookmarkEnd w:id="0"/>
          </w:p>
          <w:p w14:paraId="5E96B479" w14:textId="77777777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.....................................</w:t>
            </w:r>
          </w:p>
          <w:p w14:paraId="78607DD2" w14:textId="1EBFDC99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proofErr w:type="spellStart"/>
            <w:r w:rsidRPr="0063385A">
              <w:rPr>
                <w:sz w:val="16"/>
                <w:szCs w:val="16"/>
                <w:lang w:val="id-ID"/>
              </w:rPr>
              <w:t>KaSatlak</w:t>
            </w:r>
            <w:proofErr w:type="spellEnd"/>
            <w:r w:rsidRPr="0063385A">
              <w:rPr>
                <w:sz w:val="16"/>
                <w:szCs w:val="16"/>
                <w:lang w:val="id-ID"/>
              </w:rPr>
              <w:t xml:space="preserve"> Pengelolaan Kawasan Mandiri</w:t>
            </w:r>
          </w:p>
        </w:tc>
        <w:tc>
          <w:tcPr>
            <w:tcW w:w="4785" w:type="dxa"/>
          </w:tcPr>
          <w:p w14:paraId="7F7E83E7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Pemohon Pendaftaran</w:t>
            </w:r>
            <w:r w:rsidRPr="0063385A">
              <w:rPr>
                <w:sz w:val="16"/>
                <w:szCs w:val="16"/>
                <w:lang w:val="id-ID"/>
              </w:rPr>
              <w:tab/>
            </w:r>
            <w:r w:rsidRPr="0063385A">
              <w:rPr>
                <w:sz w:val="16"/>
                <w:szCs w:val="16"/>
                <w:lang w:val="id-ID"/>
              </w:rPr>
              <w:tab/>
            </w:r>
            <w:r w:rsidRPr="0063385A">
              <w:rPr>
                <w:sz w:val="16"/>
                <w:szCs w:val="16"/>
                <w:lang w:val="id-ID"/>
              </w:rPr>
              <w:tab/>
              <w:t>Tanggal:</w:t>
            </w:r>
          </w:p>
          <w:p w14:paraId="67C7C39C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PT/CV. .........................</w:t>
            </w:r>
          </w:p>
          <w:p w14:paraId="75A817F4" w14:textId="7708ADFD" w:rsidR="0063385A" w:rsidRPr="001818E2" w:rsidRDefault="001818E2">
            <w:pPr>
              <w:rPr>
                <w:i/>
                <w:color w:val="D9D9D9" w:themeColor="background1" w:themeShade="D9"/>
                <w:sz w:val="16"/>
                <w:szCs w:val="16"/>
                <w:lang w:val="id-ID"/>
              </w:rPr>
            </w:pPr>
            <w:r w:rsidRPr="001818E2">
              <w:rPr>
                <w:i/>
                <w:color w:val="D9D9D9" w:themeColor="background1" w:themeShade="D9"/>
                <w:sz w:val="16"/>
                <w:szCs w:val="16"/>
                <w:lang w:val="id-ID"/>
              </w:rPr>
              <w:t>[stempel]</w:t>
            </w:r>
          </w:p>
          <w:p w14:paraId="4CABD524" w14:textId="77777777" w:rsidR="0063385A" w:rsidRPr="0063385A" w:rsidRDefault="0063385A">
            <w:pPr>
              <w:rPr>
                <w:sz w:val="16"/>
                <w:szCs w:val="16"/>
                <w:lang w:val="id-ID"/>
              </w:rPr>
            </w:pPr>
          </w:p>
          <w:p w14:paraId="771C9653" w14:textId="77777777" w:rsidR="0063385A" w:rsidRPr="0063385A" w:rsidRDefault="0063385A" w:rsidP="0063385A">
            <w:pPr>
              <w:spacing w:before="0"/>
              <w:rPr>
                <w:sz w:val="16"/>
                <w:szCs w:val="16"/>
                <w:lang w:val="id-ID"/>
              </w:rPr>
            </w:pPr>
            <w:r w:rsidRPr="0063385A">
              <w:rPr>
                <w:sz w:val="16"/>
                <w:szCs w:val="16"/>
                <w:lang w:val="id-ID"/>
              </w:rPr>
              <w:t>.....................................</w:t>
            </w:r>
          </w:p>
          <w:p w14:paraId="28C7E517" w14:textId="21E9DE2D" w:rsidR="0063385A" w:rsidRPr="0063385A" w:rsidRDefault="0063385A">
            <w:pPr>
              <w:rPr>
                <w:sz w:val="16"/>
                <w:szCs w:val="16"/>
                <w:lang w:val="id-ID"/>
              </w:rPr>
            </w:pPr>
          </w:p>
        </w:tc>
      </w:tr>
    </w:tbl>
    <w:p w14:paraId="7B3EAF3B" w14:textId="77777777" w:rsidR="00094C0E" w:rsidRPr="002D1477" w:rsidRDefault="00094C0E" w:rsidP="00094C0E">
      <w:pPr>
        <w:rPr>
          <w:rFonts w:ascii="Century Gothic" w:hAnsi="Century Gothic"/>
          <w:i/>
          <w:sz w:val="11"/>
          <w:szCs w:val="13"/>
          <w:lang w:val="id-ID"/>
        </w:rPr>
      </w:pPr>
      <w:r w:rsidRPr="002D1477">
        <w:rPr>
          <w:rFonts w:ascii="Century Gothic" w:hAnsi="Century Gothic"/>
          <w:i/>
          <w:sz w:val="11"/>
          <w:szCs w:val="13"/>
          <w:lang w:val="id-ID"/>
        </w:rPr>
        <w:t>Catatan :</w:t>
      </w:r>
    </w:p>
    <w:p w14:paraId="2ED57008" w14:textId="08E0D59F" w:rsidR="00094C0E" w:rsidRPr="002D1477" w:rsidRDefault="00094C0E" w:rsidP="00116BA6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2D1477">
        <w:rPr>
          <w:rFonts w:ascii="Century Gothic" w:hAnsi="Century Gothic"/>
          <w:i/>
          <w:sz w:val="11"/>
          <w:szCs w:val="13"/>
          <w:lang w:val="id-ID"/>
        </w:rPr>
        <w:t xml:space="preserve">Untuk badan usaha angkutan sampah/kendaraan yang baru pertama kali akan membuang sampah ke TPST  </w:t>
      </w:r>
      <w:proofErr w:type="spellStart"/>
      <w:r w:rsidRPr="002D1477">
        <w:rPr>
          <w:rFonts w:ascii="Century Gothic" w:hAnsi="Century Gothic"/>
          <w:i/>
          <w:sz w:val="11"/>
          <w:szCs w:val="13"/>
          <w:lang w:val="id-ID"/>
        </w:rPr>
        <w:t>Bantargebang</w:t>
      </w:r>
      <w:proofErr w:type="spellEnd"/>
      <w:r w:rsidRPr="002D1477">
        <w:rPr>
          <w:rFonts w:ascii="Century Gothic" w:hAnsi="Century Gothic"/>
          <w:i/>
          <w:sz w:val="11"/>
          <w:szCs w:val="13"/>
          <w:lang w:val="id-ID"/>
        </w:rPr>
        <w:t xml:space="preserve">, wajib membawa </w:t>
      </w:r>
      <w:proofErr w:type="spellStart"/>
      <w:r w:rsidRPr="002D1477">
        <w:rPr>
          <w:rFonts w:ascii="Century Gothic" w:hAnsi="Century Gothic"/>
          <w:i/>
          <w:sz w:val="11"/>
          <w:szCs w:val="13"/>
          <w:lang w:val="id-ID"/>
        </w:rPr>
        <w:t>copy</w:t>
      </w:r>
      <w:proofErr w:type="spellEnd"/>
      <w:r w:rsidRPr="002D1477">
        <w:rPr>
          <w:rFonts w:ascii="Century Gothic" w:hAnsi="Century Gothic"/>
          <w:i/>
          <w:sz w:val="11"/>
          <w:szCs w:val="13"/>
          <w:lang w:val="id-ID"/>
        </w:rPr>
        <w:t xml:space="preserve"> dokumen izin pengangkutan sampah dan </w:t>
      </w:r>
      <w:proofErr w:type="spellStart"/>
      <w:r w:rsidRPr="002D1477">
        <w:rPr>
          <w:rFonts w:ascii="Century Gothic" w:hAnsi="Century Gothic"/>
          <w:i/>
          <w:sz w:val="11"/>
          <w:szCs w:val="13"/>
          <w:lang w:val="id-ID"/>
        </w:rPr>
        <w:t>copy</w:t>
      </w:r>
      <w:proofErr w:type="spellEnd"/>
      <w:r w:rsidRPr="002D1477">
        <w:rPr>
          <w:rFonts w:ascii="Century Gothic" w:hAnsi="Century Gothic"/>
          <w:i/>
          <w:sz w:val="11"/>
          <w:szCs w:val="13"/>
          <w:lang w:val="id-ID"/>
        </w:rPr>
        <w:t xml:space="preserve"> formulir ini yang telah diperiksa kelengkapannya dan ditandatangani oleh petugas UPST.</w:t>
      </w:r>
    </w:p>
    <w:p w14:paraId="171DFDC2" w14:textId="1F8BCF6D" w:rsidR="007303A2" w:rsidRPr="002D1477" w:rsidRDefault="007303A2" w:rsidP="00116BA6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2D1477">
        <w:rPr>
          <w:rFonts w:ascii="Century Gothic" w:hAnsi="Century Gothic"/>
          <w:i/>
          <w:sz w:val="11"/>
          <w:szCs w:val="13"/>
          <w:lang w:val="id-ID"/>
        </w:rPr>
        <w:t xml:space="preserve">Nomor pintu kendaraan angkutan sampah dibuat dengan format </w:t>
      </w:r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 xml:space="preserve">HURUF </w:t>
      </w:r>
      <w:proofErr w:type="spellStart"/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>HURUF</w:t>
      </w:r>
      <w:proofErr w:type="spellEnd"/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 xml:space="preserve"> [spasi] ANGKA </w:t>
      </w:r>
      <w:proofErr w:type="spellStart"/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>ANGKA</w:t>
      </w:r>
      <w:proofErr w:type="spellEnd"/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 xml:space="preserve"> (contoh: AB 01) dan dicat atau ditempel pada sisi kanan dan kiri pintu kendaraan dengan posisi yang mudah terlihat dan </w:t>
      </w:r>
      <w:r w:rsidR="000C7D91">
        <w:rPr>
          <w:rFonts w:ascii="Century Gothic" w:hAnsi="Century Gothic"/>
          <w:i/>
          <w:sz w:val="11"/>
          <w:szCs w:val="13"/>
          <w:lang w:val="id-ID"/>
        </w:rPr>
        <w:t>dimensi</w:t>
      </w:r>
      <w:r w:rsidR="00252278" w:rsidRPr="002D1477">
        <w:rPr>
          <w:rFonts w:ascii="Century Gothic" w:hAnsi="Century Gothic"/>
          <w:i/>
          <w:sz w:val="11"/>
          <w:szCs w:val="13"/>
          <w:lang w:val="id-ID"/>
        </w:rPr>
        <w:t xml:space="preserve"> yang proporsional.</w:t>
      </w:r>
    </w:p>
    <w:p w14:paraId="0EF71ACB" w14:textId="5ACCC61B" w:rsidR="00116BA6" w:rsidRDefault="000830B3" w:rsidP="00116BA6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2D1477">
        <w:rPr>
          <w:rFonts w:ascii="Century Gothic" w:hAnsi="Century Gothic"/>
          <w:i/>
          <w:sz w:val="11"/>
          <w:szCs w:val="13"/>
          <w:lang w:val="id-ID"/>
        </w:rPr>
        <w:t>Badan usaha angkutan sampah</w:t>
      </w:r>
      <w:r w:rsidR="00094C0E" w:rsidRPr="002D1477">
        <w:rPr>
          <w:rFonts w:ascii="Century Gothic" w:hAnsi="Century Gothic"/>
          <w:i/>
          <w:sz w:val="11"/>
          <w:szCs w:val="13"/>
          <w:lang w:val="id-ID"/>
        </w:rPr>
        <w:t xml:space="preserve"> wajib menyerahkan salinan</w:t>
      </w:r>
      <w:r w:rsidR="005D3EDB">
        <w:rPr>
          <w:rFonts w:ascii="Century Gothic" w:hAnsi="Century Gothic"/>
          <w:i/>
          <w:sz w:val="11"/>
          <w:szCs w:val="13"/>
          <w:lang w:val="id-ID"/>
        </w:rPr>
        <w:t xml:space="preserve"> </w:t>
      </w:r>
      <w:r w:rsidR="00396A36">
        <w:rPr>
          <w:rFonts w:ascii="Century Gothic" w:hAnsi="Century Gothic"/>
          <w:i/>
          <w:sz w:val="11"/>
          <w:szCs w:val="13"/>
          <w:lang w:val="id-ID"/>
        </w:rPr>
        <w:t xml:space="preserve">Dokumen </w:t>
      </w:r>
      <w:proofErr w:type="spellStart"/>
      <w:r w:rsidR="00396A36">
        <w:rPr>
          <w:rFonts w:ascii="Century Gothic" w:hAnsi="Century Gothic"/>
          <w:i/>
          <w:sz w:val="11"/>
          <w:szCs w:val="13"/>
          <w:lang w:val="id-ID"/>
        </w:rPr>
        <w:t>Manifest</w:t>
      </w:r>
      <w:proofErr w:type="spellEnd"/>
      <w:r w:rsidR="00396A36">
        <w:rPr>
          <w:rFonts w:ascii="Century Gothic" w:hAnsi="Century Gothic"/>
          <w:i/>
          <w:sz w:val="11"/>
          <w:szCs w:val="13"/>
          <w:lang w:val="id-ID"/>
        </w:rPr>
        <w:t xml:space="preserve"> Sampah (D</w:t>
      </w:r>
      <w:r w:rsidR="005D3EDB">
        <w:rPr>
          <w:rFonts w:ascii="Century Gothic" w:hAnsi="Century Gothic"/>
          <w:i/>
          <w:sz w:val="11"/>
          <w:szCs w:val="13"/>
          <w:lang w:val="id-ID"/>
        </w:rPr>
        <w:t>MS)</w:t>
      </w:r>
      <w:r w:rsidR="00094C0E" w:rsidRPr="002D1477">
        <w:rPr>
          <w:rFonts w:ascii="Century Gothic" w:hAnsi="Century Gothic"/>
          <w:i/>
          <w:sz w:val="11"/>
          <w:szCs w:val="13"/>
          <w:lang w:val="id-ID"/>
        </w:rPr>
        <w:t xml:space="preserve"> untuk setiap kali membuang sampah ke TPST </w:t>
      </w:r>
      <w:proofErr w:type="spellStart"/>
      <w:r w:rsidR="00094C0E" w:rsidRPr="002D1477">
        <w:rPr>
          <w:rFonts w:ascii="Century Gothic" w:hAnsi="Century Gothic"/>
          <w:i/>
          <w:sz w:val="11"/>
          <w:szCs w:val="13"/>
          <w:lang w:val="id-ID"/>
        </w:rPr>
        <w:t>Bantargebang</w:t>
      </w:r>
      <w:proofErr w:type="spellEnd"/>
      <w:r w:rsidR="00094C0E" w:rsidRPr="002D1477">
        <w:rPr>
          <w:rFonts w:ascii="Century Gothic" w:hAnsi="Century Gothic"/>
          <w:i/>
          <w:sz w:val="11"/>
          <w:szCs w:val="13"/>
          <w:lang w:val="id-ID"/>
        </w:rPr>
        <w:t>.</w:t>
      </w:r>
    </w:p>
    <w:p w14:paraId="72CAC0DD" w14:textId="38CBA71A" w:rsidR="00094C0E" w:rsidRPr="00116BA6" w:rsidRDefault="000830B3" w:rsidP="00116BA6">
      <w:pPr>
        <w:pStyle w:val="ListParagraph"/>
        <w:numPr>
          <w:ilvl w:val="0"/>
          <w:numId w:val="20"/>
        </w:numPr>
        <w:ind w:left="284" w:hanging="284"/>
        <w:contextualSpacing/>
        <w:jc w:val="both"/>
        <w:rPr>
          <w:rFonts w:ascii="Century Gothic" w:hAnsi="Century Gothic"/>
          <w:i/>
          <w:sz w:val="11"/>
          <w:szCs w:val="13"/>
          <w:lang w:val="id-ID"/>
        </w:rPr>
      </w:pPr>
      <w:r w:rsidRPr="00116BA6">
        <w:rPr>
          <w:rFonts w:ascii="Century Gothic" w:hAnsi="Century Gothic"/>
          <w:i/>
          <w:sz w:val="11"/>
          <w:szCs w:val="13"/>
          <w:lang w:val="id-ID"/>
        </w:rPr>
        <w:t>Badan Usaha Bidang Kebersihan/Sampah</w:t>
      </w:r>
      <w:r w:rsidR="00094C0E" w:rsidRPr="00116BA6">
        <w:rPr>
          <w:rFonts w:ascii="Century Gothic" w:hAnsi="Century Gothic"/>
          <w:i/>
          <w:sz w:val="11"/>
          <w:szCs w:val="13"/>
          <w:lang w:val="id-ID"/>
        </w:rPr>
        <w:t xml:space="preserve"> wajib melaporkan kegiatan pengelolaan sampah setiap bulannya dan memperbarui laporan daftar kontrak jika ada penambahan/perubahan ke Dinas Lingkungan Hidup </w:t>
      </w:r>
      <w:proofErr w:type="spellStart"/>
      <w:r w:rsidR="00094C0E" w:rsidRPr="00116BA6">
        <w:rPr>
          <w:rFonts w:ascii="Century Gothic" w:hAnsi="Century Gothic"/>
          <w:i/>
          <w:sz w:val="11"/>
          <w:szCs w:val="13"/>
          <w:lang w:val="id-ID"/>
        </w:rPr>
        <w:t>cq</w:t>
      </w:r>
      <w:proofErr w:type="spellEnd"/>
      <w:r w:rsidR="00094C0E" w:rsidRPr="00116BA6">
        <w:rPr>
          <w:rFonts w:ascii="Century Gothic" w:hAnsi="Century Gothic"/>
          <w:i/>
          <w:sz w:val="11"/>
          <w:szCs w:val="13"/>
          <w:lang w:val="id-ID"/>
        </w:rPr>
        <w:t>. UPST.</w:t>
      </w:r>
    </w:p>
    <w:sectPr w:rsidR="00094C0E" w:rsidRPr="00116BA6" w:rsidSect="00844763">
      <w:pgSz w:w="11900" w:h="16840" w:code="9"/>
      <w:pgMar w:top="578" w:right="720" w:bottom="567" w:left="72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125D" w14:textId="77777777" w:rsidR="00CE2F77" w:rsidRDefault="00CE2F77">
      <w:pPr>
        <w:spacing w:before="0"/>
      </w:pPr>
      <w:r>
        <w:separator/>
      </w:r>
    </w:p>
  </w:endnote>
  <w:endnote w:type="continuationSeparator" w:id="0">
    <w:p w14:paraId="49FDA525" w14:textId="77777777" w:rsidR="00CE2F77" w:rsidRDefault="00CE2F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B9DB" w14:textId="77777777" w:rsidR="00CE2F77" w:rsidRDefault="00CE2F77">
      <w:pPr>
        <w:spacing w:before="0"/>
      </w:pPr>
      <w:r>
        <w:separator/>
      </w:r>
    </w:p>
  </w:footnote>
  <w:footnote w:type="continuationSeparator" w:id="0">
    <w:p w14:paraId="41890AB5" w14:textId="77777777" w:rsidR="00CE2F77" w:rsidRDefault="00CE2F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1F2D"/>
    <w:multiLevelType w:val="hybridMultilevel"/>
    <w:tmpl w:val="69CAF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2CD1"/>
    <w:multiLevelType w:val="hybridMultilevel"/>
    <w:tmpl w:val="694A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B242AC"/>
    <w:multiLevelType w:val="hybridMultilevel"/>
    <w:tmpl w:val="92D44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5D56"/>
    <w:multiLevelType w:val="hybridMultilevel"/>
    <w:tmpl w:val="05329328"/>
    <w:lvl w:ilvl="0" w:tplc="2DD0D092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F77EB"/>
    <w:multiLevelType w:val="hybridMultilevel"/>
    <w:tmpl w:val="43BE63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C1C42"/>
    <w:multiLevelType w:val="hybridMultilevel"/>
    <w:tmpl w:val="694AB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2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53"/>
    <w:rsid w:val="000830B3"/>
    <w:rsid w:val="00094C0E"/>
    <w:rsid w:val="000C7D91"/>
    <w:rsid w:val="000E68C1"/>
    <w:rsid w:val="000F6CE8"/>
    <w:rsid w:val="001031FD"/>
    <w:rsid w:val="00116BA6"/>
    <w:rsid w:val="001818E2"/>
    <w:rsid w:val="001C4969"/>
    <w:rsid w:val="00203489"/>
    <w:rsid w:val="00252278"/>
    <w:rsid w:val="002D1477"/>
    <w:rsid w:val="002D1499"/>
    <w:rsid w:val="002D7C7F"/>
    <w:rsid w:val="002F229E"/>
    <w:rsid w:val="003510D3"/>
    <w:rsid w:val="00396A36"/>
    <w:rsid w:val="003F7927"/>
    <w:rsid w:val="00460475"/>
    <w:rsid w:val="004F27A5"/>
    <w:rsid w:val="005569BC"/>
    <w:rsid w:val="005609AB"/>
    <w:rsid w:val="005624E6"/>
    <w:rsid w:val="005B6B2E"/>
    <w:rsid w:val="005D3EDB"/>
    <w:rsid w:val="005E6246"/>
    <w:rsid w:val="005F0324"/>
    <w:rsid w:val="006111CB"/>
    <w:rsid w:val="00614E33"/>
    <w:rsid w:val="0063385A"/>
    <w:rsid w:val="006802F8"/>
    <w:rsid w:val="0069399E"/>
    <w:rsid w:val="00695E7F"/>
    <w:rsid w:val="007156A2"/>
    <w:rsid w:val="007303A2"/>
    <w:rsid w:val="00844763"/>
    <w:rsid w:val="00877EC3"/>
    <w:rsid w:val="0095778E"/>
    <w:rsid w:val="009B0D31"/>
    <w:rsid w:val="009E62F3"/>
    <w:rsid w:val="00A159A9"/>
    <w:rsid w:val="00AD2653"/>
    <w:rsid w:val="00BA5F0F"/>
    <w:rsid w:val="00BE4D9B"/>
    <w:rsid w:val="00BE6EA5"/>
    <w:rsid w:val="00CB2472"/>
    <w:rsid w:val="00CE2F77"/>
    <w:rsid w:val="00D019C2"/>
    <w:rsid w:val="00D4155D"/>
    <w:rsid w:val="00D50B8E"/>
    <w:rsid w:val="00D667B2"/>
    <w:rsid w:val="00D66979"/>
    <w:rsid w:val="00DA167A"/>
    <w:rsid w:val="00E05A62"/>
    <w:rsid w:val="00E1563F"/>
    <w:rsid w:val="00E56979"/>
    <w:rsid w:val="00E62D61"/>
    <w:rsid w:val="00EA3477"/>
    <w:rsid w:val="00EB156E"/>
    <w:rsid w:val="00F56C4B"/>
    <w:rsid w:val="00F62D0C"/>
    <w:rsid w:val="00FB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2951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120" w:after="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0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18"/>
      <w:szCs w:val="18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0"/>
    </w:pPr>
  </w:style>
  <w:style w:type="character" w:styleId="Emphasis">
    <w:name w:val="Emphasis"/>
    <w:basedOn w:val="DefaultParagraphFont"/>
    <w:uiPriority w:val="1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customStyle="1" w:styleId="Contactinformation">
    <w:name w:val="Contact information"/>
    <w:basedOn w:val="Normal"/>
    <w:uiPriority w:val="1"/>
    <w:qFormat/>
    <w:pPr>
      <w:spacing w:before="0"/>
      <w:jc w:val="right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idarmawan/Library/Containers/com.microsoft.Word/Data/Library/Caches/14345/TM03987604/HIPAA%20privacy%20rights%20request%20form.dotx" TargetMode="External"/></Relationships>
</file>

<file path=word/theme/theme1.xml><?xml version="1.0" encoding="utf-8"?>
<a:theme xmlns:a="http://schemas.openxmlformats.org/drawingml/2006/main" name="HIPAA privacy rights request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873740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2012-12-27T05:11:00+00:00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1666454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TP103987603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0748102E-6C43-4911-B5F0-2C7F89159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4D600-DC77-4927-8A57-E24DE28C5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A8DE2-D2C2-4EC5-A38B-D628E691802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form.dotx</Template>
  <TotalTime>0</TotalTime>
  <Pages>1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2017-03-22T01:21:00Z</dcterms:created>
  <dcterms:modified xsi:type="dcterms:W3CDTF">2017-03-27T07:47:00Z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