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5248"/>
        <w:gridCol w:w="2243"/>
        <w:gridCol w:w="2990"/>
        <w:gridCol w:w="15"/>
      </w:tblGrid>
      <w:tr w:rsidR="00877EC3" w:rsidRPr="003510D3" w14:paraId="65A1D0F3" w14:textId="77777777" w:rsidTr="009B0D31">
        <w:trPr>
          <w:gridAfter w:val="1"/>
          <w:wAfter w:w="15" w:type="dxa"/>
          <w:trHeight w:val="1098"/>
        </w:trPr>
        <w:tc>
          <w:tcPr>
            <w:tcW w:w="7491" w:type="dxa"/>
            <w:gridSpan w:val="2"/>
          </w:tcPr>
          <w:p w14:paraId="6BD0D9E7" w14:textId="70C1B982" w:rsidR="005F0324" w:rsidRPr="003510D3" w:rsidRDefault="0063385A">
            <w:pPr>
              <w:pStyle w:val="Heading3"/>
              <w:rPr>
                <w:lang w:val="id-ID"/>
              </w:rPr>
            </w:pPr>
            <w:r>
              <w:rPr>
                <w:lang w:val="id-ID"/>
              </w:rPr>
              <w:t>UNIT PENGELOLA SAMPAH TERPADU (UPST)</w:t>
            </w:r>
          </w:p>
          <w:p w14:paraId="464452AD" w14:textId="77777777" w:rsidR="005F0324" w:rsidRPr="003510D3" w:rsidRDefault="00A159A9">
            <w:pPr>
              <w:pStyle w:val="NoSpacing"/>
              <w:rPr>
                <w:b/>
                <w:sz w:val="22"/>
                <w:lang w:val="id-ID"/>
              </w:rPr>
            </w:pPr>
            <w:r w:rsidRPr="003510D3">
              <w:rPr>
                <w:b/>
                <w:sz w:val="22"/>
                <w:lang w:val="id-ID"/>
              </w:rPr>
              <w:t>DINAS LINGKUNGAN HIDUP PROVINSI DKI JAKARTA</w:t>
            </w:r>
          </w:p>
          <w:p w14:paraId="46249615" w14:textId="3925B0E7" w:rsidR="005F0324" w:rsidRPr="00BE6EA5" w:rsidRDefault="00A159A9" w:rsidP="00BE4D9B">
            <w:pPr>
              <w:pStyle w:val="NoSpacing"/>
              <w:rPr>
                <w:sz w:val="13"/>
                <w:szCs w:val="13"/>
                <w:lang w:val="id-ID"/>
              </w:rPr>
            </w:pPr>
            <w:r w:rsidRPr="00BE6EA5">
              <w:rPr>
                <w:sz w:val="13"/>
                <w:szCs w:val="13"/>
                <w:lang w:val="id-ID"/>
              </w:rPr>
              <w:t>Jl. Mandala V No. 67</w:t>
            </w:r>
            <w:r w:rsidR="00BE4D9B">
              <w:rPr>
                <w:sz w:val="13"/>
                <w:szCs w:val="13"/>
                <w:lang w:val="id-ID"/>
              </w:rPr>
              <w:t xml:space="preserve">, </w:t>
            </w:r>
            <w:proofErr w:type="spellStart"/>
            <w:r w:rsidR="00BE4D9B">
              <w:rPr>
                <w:sz w:val="13"/>
                <w:szCs w:val="13"/>
                <w:lang w:val="id-ID"/>
              </w:rPr>
              <w:t>Cililitan</w:t>
            </w:r>
            <w:proofErr w:type="spellEnd"/>
            <w:r w:rsidR="00BE4D9B">
              <w:rPr>
                <w:sz w:val="13"/>
                <w:szCs w:val="13"/>
                <w:lang w:val="id-ID"/>
              </w:rPr>
              <w:t xml:space="preserve"> </w:t>
            </w:r>
            <w:r w:rsidR="00BE4D9B" w:rsidRPr="00BE6EA5">
              <w:rPr>
                <w:sz w:val="13"/>
                <w:szCs w:val="13"/>
                <w:lang w:val="id-ID"/>
              </w:rPr>
              <w:t>- Jakarta Timur – 13640</w:t>
            </w:r>
            <w:r w:rsidR="00BE4D9B">
              <w:rPr>
                <w:sz w:val="13"/>
                <w:szCs w:val="13"/>
                <w:lang w:val="id-ID"/>
              </w:rPr>
              <w:t xml:space="preserve"> </w:t>
            </w:r>
            <w:proofErr w:type="spellStart"/>
            <w:r w:rsidRPr="00BE6EA5">
              <w:rPr>
                <w:sz w:val="13"/>
                <w:szCs w:val="13"/>
                <w:lang w:val="id-ID"/>
              </w:rPr>
              <w:t>Telp</w:t>
            </w:r>
            <w:proofErr w:type="spellEnd"/>
            <w:r w:rsidRPr="00BE6EA5">
              <w:rPr>
                <w:sz w:val="13"/>
                <w:szCs w:val="13"/>
                <w:lang w:val="id-ID"/>
              </w:rPr>
              <w:t xml:space="preserve">/Fax. +6280876542 </w:t>
            </w:r>
          </w:p>
          <w:p w14:paraId="4E79DF30" w14:textId="37B117C5" w:rsidR="005F0324" w:rsidRPr="003510D3" w:rsidRDefault="00E1563F" w:rsidP="00877EC3">
            <w:pPr>
              <w:pStyle w:val="NoSpacing"/>
              <w:rPr>
                <w:lang w:val="id-ID"/>
              </w:rPr>
            </w:pPr>
            <w:r w:rsidRPr="00BE6EA5">
              <w:rPr>
                <w:noProof/>
                <w:sz w:val="13"/>
                <w:szCs w:val="13"/>
                <w:lang w:eastAsia="en-US"/>
              </w:rPr>
              <w:drawing>
                <wp:inline distT="0" distB="0" distL="0" distR="0" wp14:anchorId="29F25E4F" wp14:editId="363A2AB6">
                  <wp:extent cx="72000" cy="72000"/>
                  <wp:effectExtent l="0" t="0" r="444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ldwide-web-icon-577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" cy="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4969" w:rsidRPr="00BE6EA5">
              <w:rPr>
                <w:sz w:val="13"/>
                <w:szCs w:val="13"/>
                <w:lang w:val="id-ID"/>
              </w:rPr>
              <w:t xml:space="preserve"> </w:t>
            </w:r>
            <w:r w:rsidR="00A159A9" w:rsidRPr="00BE6EA5">
              <w:rPr>
                <w:sz w:val="13"/>
                <w:szCs w:val="13"/>
                <w:lang w:val="id-ID"/>
              </w:rPr>
              <w:t>upst.dlh.jakarta.go.id</w:t>
            </w:r>
            <w:r w:rsidR="001C4969" w:rsidRPr="00BE6EA5">
              <w:rPr>
                <w:sz w:val="13"/>
                <w:szCs w:val="13"/>
                <w:lang w:val="id-ID"/>
              </w:rPr>
              <w:tab/>
              <w:t xml:space="preserve"> </w:t>
            </w:r>
            <w:r w:rsidR="001C4969" w:rsidRPr="00BE6EA5">
              <w:rPr>
                <w:noProof/>
                <w:sz w:val="13"/>
                <w:szCs w:val="13"/>
                <w:lang w:eastAsia="en-US"/>
              </w:rPr>
              <w:drawing>
                <wp:inline distT="0" distB="0" distL="0" distR="0" wp14:anchorId="1DDFBE53" wp14:editId="22259BF5">
                  <wp:extent cx="72000" cy="72000"/>
                  <wp:effectExtent l="0" t="0" r="444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ail_PNG5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" cy="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4969" w:rsidRPr="00BE6EA5">
              <w:rPr>
                <w:sz w:val="13"/>
                <w:szCs w:val="13"/>
                <w:lang w:val="id-ID"/>
              </w:rPr>
              <w:t xml:space="preserve"> uptpst@jakarta.go.id</w:t>
            </w:r>
          </w:p>
        </w:tc>
        <w:tc>
          <w:tcPr>
            <w:tcW w:w="2990" w:type="dxa"/>
          </w:tcPr>
          <w:p w14:paraId="34741DA3" w14:textId="77777777" w:rsidR="005F0324" w:rsidRPr="003510D3" w:rsidRDefault="001C4969" w:rsidP="00AD2653">
            <w:pPr>
              <w:pStyle w:val="Contactinformation"/>
              <w:rPr>
                <w:lang w:val="id-ID"/>
              </w:rPr>
            </w:pPr>
            <w:r w:rsidRPr="003510D3">
              <w:rPr>
                <w:noProof/>
                <w:lang w:eastAsia="en-US"/>
              </w:rPr>
              <w:drawing>
                <wp:inline distT="0" distB="0" distL="0" distR="0" wp14:anchorId="16D1FB7D" wp14:editId="026DF487">
                  <wp:extent cx="478298" cy="54000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akarta_COA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29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EC3" w:rsidRPr="0095778E" w14:paraId="5C6EE48E" w14:textId="77777777" w:rsidTr="009B0D31">
        <w:trPr>
          <w:gridAfter w:val="1"/>
          <w:wAfter w:w="15" w:type="dxa"/>
          <w:trHeight w:val="59"/>
        </w:trPr>
        <w:tc>
          <w:tcPr>
            <w:tcW w:w="10481" w:type="dxa"/>
            <w:gridSpan w:val="3"/>
            <w:vAlign w:val="bottom"/>
          </w:tcPr>
          <w:p w14:paraId="25A3D19B" w14:textId="77777777" w:rsidR="00BE534A" w:rsidRDefault="00BE534A" w:rsidP="00877EC3">
            <w:pPr>
              <w:spacing w:before="0"/>
              <w:jc w:val="center"/>
              <w:rPr>
                <w:b/>
                <w:sz w:val="20"/>
                <w:lang w:val="id-ID"/>
              </w:rPr>
            </w:pPr>
          </w:p>
          <w:p w14:paraId="02C0A37B" w14:textId="77777777" w:rsidR="00BE534A" w:rsidRDefault="00BE534A" w:rsidP="00877EC3">
            <w:pPr>
              <w:spacing w:before="0"/>
              <w:jc w:val="center"/>
              <w:rPr>
                <w:b/>
                <w:sz w:val="20"/>
                <w:lang w:val="id-ID"/>
              </w:rPr>
            </w:pPr>
          </w:p>
          <w:p w14:paraId="0BD9F936" w14:textId="5AC6845C" w:rsidR="003510D3" w:rsidRPr="0095778E" w:rsidRDefault="00F703C7" w:rsidP="00877EC3">
            <w:pPr>
              <w:spacing w:before="0"/>
              <w:jc w:val="center"/>
              <w:rPr>
                <w:b/>
                <w:sz w:val="20"/>
                <w:lang w:val="id-ID"/>
              </w:rPr>
            </w:pPr>
            <w:r w:rsidRPr="00F703C7">
              <w:rPr>
                <w:b/>
                <w:sz w:val="20"/>
                <w:lang w:val="id-ID"/>
              </w:rPr>
              <w:t>SURAT PENDAFTARAN PELAKSANAAN PENGELOLAAN SAMPAH</w:t>
            </w:r>
            <w:r>
              <w:rPr>
                <w:b/>
                <w:sz w:val="20"/>
                <w:lang w:val="id-ID"/>
              </w:rPr>
              <w:t xml:space="preserve"> (SPP</w:t>
            </w:r>
            <w:r w:rsidR="003510D3" w:rsidRPr="0095778E">
              <w:rPr>
                <w:b/>
                <w:sz w:val="20"/>
                <w:lang w:val="id-ID"/>
              </w:rPr>
              <w:t>-PS)</w:t>
            </w:r>
          </w:p>
          <w:p w14:paraId="0377374C" w14:textId="1E9DFD76" w:rsidR="003510D3" w:rsidRPr="0095778E" w:rsidRDefault="003510D3" w:rsidP="00877EC3">
            <w:pPr>
              <w:spacing w:before="0"/>
              <w:jc w:val="center"/>
              <w:rPr>
                <w:b/>
                <w:color w:val="D9D9D9" w:themeColor="background1" w:themeShade="D9"/>
                <w:sz w:val="15"/>
                <w:lang w:val="id-ID"/>
              </w:rPr>
            </w:pPr>
            <w:proofErr w:type="spellStart"/>
            <w:r w:rsidRPr="0095778E">
              <w:rPr>
                <w:b/>
                <w:sz w:val="20"/>
                <w:lang w:val="id-ID"/>
              </w:rPr>
              <w:t>No</w:t>
            </w:r>
            <w:proofErr w:type="spellEnd"/>
            <w:r w:rsidRPr="0095778E">
              <w:rPr>
                <w:b/>
                <w:sz w:val="20"/>
                <w:lang w:val="id-ID"/>
              </w:rPr>
              <w:t>:</w:t>
            </w:r>
            <w:r w:rsidRPr="0095778E">
              <w:rPr>
                <w:b/>
                <w:sz w:val="15"/>
                <w:lang w:val="id-ID"/>
              </w:rPr>
              <w:t xml:space="preserve"> </w:t>
            </w:r>
            <w:r w:rsidRPr="0095778E">
              <w:rPr>
                <w:i/>
                <w:color w:val="D9D9D9" w:themeColor="background1" w:themeShade="D9"/>
                <w:sz w:val="15"/>
                <w:lang w:val="id-ID"/>
              </w:rPr>
              <w:t>[diisi oleh DLH]</w:t>
            </w:r>
            <w:r w:rsidRPr="0095778E">
              <w:rPr>
                <w:b/>
                <w:color w:val="D9D9D9" w:themeColor="background1" w:themeShade="D9"/>
                <w:sz w:val="15"/>
                <w:lang w:val="id-ID"/>
              </w:rPr>
              <w:tab/>
            </w:r>
            <w:r w:rsidR="0095778E">
              <w:rPr>
                <w:b/>
                <w:color w:val="D9D9D9" w:themeColor="background1" w:themeShade="D9"/>
                <w:sz w:val="15"/>
                <w:lang w:val="id-ID"/>
              </w:rPr>
              <w:t xml:space="preserve"> </w:t>
            </w:r>
            <w:r w:rsidR="0095778E">
              <w:rPr>
                <w:b/>
                <w:color w:val="D9D9D9" w:themeColor="background1" w:themeShade="D9"/>
                <w:sz w:val="15"/>
                <w:lang w:val="id-ID"/>
              </w:rPr>
              <w:tab/>
            </w:r>
          </w:p>
          <w:p w14:paraId="07FEFE4F" w14:textId="2F563398" w:rsidR="00877EC3" w:rsidRPr="0095778E" w:rsidRDefault="00877EC3" w:rsidP="00877EC3">
            <w:pPr>
              <w:spacing w:before="0"/>
              <w:jc w:val="center"/>
              <w:rPr>
                <w:b/>
                <w:color w:val="D9D9D9" w:themeColor="background1" w:themeShade="D9"/>
                <w:sz w:val="20"/>
                <w:lang w:val="id-ID"/>
              </w:rPr>
            </w:pPr>
          </w:p>
        </w:tc>
      </w:tr>
      <w:tr w:rsidR="00877EC3" w:rsidRPr="009B0D31" w14:paraId="6926ABA1" w14:textId="77777777" w:rsidTr="009B0D31">
        <w:trPr>
          <w:gridAfter w:val="1"/>
          <w:wAfter w:w="15" w:type="dxa"/>
          <w:trHeight w:val="59"/>
        </w:trPr>
        <w:tc>
          <w:tcPr>
            <w:tcW w:w="10481" w:type="dxa"/>
            <w:gridSpan w:val="3"/>
            <w:shd w:val="clear" w:color="auto" w:fill="808080" w:themeFill="background1" w:themeFillShade="80"/>
          </w:tcPr>
          <w:p w14:paraId="15EABB78" w14:textId="318469CB" w:rsidR="00460475" w:rsidRPr="009B0D31" w:rsidRDefault="00460475" w:rsidP="00BE534A">
            <w:pPr>
              <w:pStyle w:val="NoSpacing"/>
              <w:rPr>
                <w:b/>
                <w:color w:val="FFFFFF" w:themeColor="background1"/>
                <w:sz w:val="15"/>
                <w:szCs w:val="15"/>
                <w:lang w:val="id-ID"/>
              </w:rPr>
            </w:pPr>
            <w:r w:rsidRPr="009B0D31">
              <w:rPr>
                <w:b/>
                <w:color w:val="FFFFFF" w:themeColor="background1"/>
                <w:sz w:val="15"/>
                <w:szCs w:val="15"/>
                <w:lang w:val="id-ID"/>
              </w:rPr>
              <w:t xml:space="preserve">IDENTITAS </w:t>
            </w:r>
            <w:r w:rsidR="00BE534A">
              <w:rPr>
                <w:b/>
                <w:color w:val="FFFFFF" w:themeColor="background1"/>
                <w:sz w:val="15"/>
                <w:szCs w:val="15"/>
                <w:lang w:val="id-ID"/>
              </w:rPr>
              <w:t>KAWASAN/GEDUNG/FASILITAS/USAHA/KEGIATAN</w:t>
            </w:r>
          </w:p>
        </w:tc>
      </w:tr>
      <w:tr w:rsidR="00877EC3" w:rsidRPr="009B0D31" w14:paraId="053716A8" w14:textId="77777777" w:rsidTr="009B0D31">
        <w:trPr>
          <w:gridAfter w:val="1"/>
          <w:wAfter w:w="15" w:type="dxa"/>
          <w:trHeight w:val="59"/>
        </w:trPr>
        <w:tc>
          <w:tcPr>
            <w:tcW w:w="7491" w:type="dxa"/>
            <w:gridSpan w:val="2"/>
          </w:tcPr>
          <w:p w14:paraId="0B9332CE" w14:textId="684D3915" w:rsidR="005F0324" w:rsidRPr="009B0D31" w:rsidRDefault="006802F8" w:rsidP="00732C80">
            <w:pPr>
              <w:spacing w:before="0" w:line="360" w:lineRule="auto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ab/>
            </w:r>
          </w:p>
        </w:tc>
        <w:tc>
          <w:tcPr>
            <w:tcW w:w="2990" w:type="dxa"/>
          </w:tcPr>
          <w:p w14:paraId="2910D138" w14:textId="77777777" w:rsidR="005F0324" w:rsidRPr="009B0D31" w:rsidRDefault="005F0324" w:rsidP="00732C80">
            <w:pPr>
              <w:spacing w:before="0" w:line="360" w:lineRule="auto"/>
              <w:rPr>
                <w:sz w:val="15"/>
                <w:szCs w:val="15"/>
                <w:lang w:val="id-ID"/>
              </w:rPr>
            </w:pPr>
          </w:p>
        </w:tc>
      </w:tr>
      <w:tr w:rsidR="00877EC3" w:rsidRPr="009B0D31" w14:paraId="4E0CF3F6" w14:textId="77777777" w:rsidTr="009B0D31">
        <w:trPr>
          <w:gridAfter w:val="1"/>
          <w:wAfter w:w="15" w:type="dxa"/>
          <w:trHeight w:val="258"/>
        </w:trPr>
        <w:tc>
          <w:tcPr>
            <w:tcW w:w="7491" w:type="dxa"/>
            <w:gridSpan w:val="2"/>
          </w:tcPr>
          <w:p w14:paraId="2D6CDF2F" w14:textId="6B7E6D30" w:rsidR="005F0324" w:rsidRPr="009B0D31" w:rsidRDefault="006802F8" w:rsidP="00732C80">
            <w:pPr>
              <w:pStyle w:val="NoSpacing"/>
              <w:spacing w:line="360" w:lineRule="auto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 xml:space="preserve">Nama </w:t>
            </w:r>
            <w:r w:rsidR="00BE534A" w:rsidRPr="00BE534A">
              <w:rPr>
                <w:sz w:val="15"/>
                <w:szCs w:val="15"/>
                <w:lang w:val="id-ID"/>
              </w:rPr>
              <w:t>Kawasan/Gedung/Fasilitas/Usaha/Kegiatan</w:t>
            </w:r>
          </w:p>
        </w:tc>
        <w:tc>
          <w:tcPr>
            <w:tcW w:w="2990" w:type="dxa"/>
          </w:tcPr>
          <w:p w14:paraId="44BAD1BC" w14:textId="6C2FBC7A" w:rsidR="005F0324" w:rsidRPr="009B0D31" w:rsidRDefault="005F0324" w:rsidP="00732C80">
            <w:pPr>
              <w:pStyle w:val="NoSpacing"/>
              <w:spacing w:line="360" w:lineRule="auto"/>
              <w:rPr>
                <w:sz w:val="15"/>
                <w:szCs w:val="15"/>
                <w:lang w:val="id-ID"/>
              </w:rPr>
            </w:pPr>
          </w:p>
        </w:tc>
      </w:tr>
      <w:tr w:rsidR="00877EC3" w:rsidRPr="009B0D31" w14:paraId="2881C584" w14:textId="77777777" w:rsidTr="009B0D31">
        <w:trPr>
          <w:gridAfter w:val="1"/>
          <w:wAfter w:w="15" w:type="dxa"/>
          <w:trHeight w:val="191"/>
        </w:trPr>
        <w:tc>
          <w:tcPr>
            <w:tcW w:w="7491" w:type="dxa"/>
            <w:gridSpan w:val="2"/>
          </w:tcPr>
          <w:p w14:paraId="61F7F5F6" w14:textId="77777777" w:rsidR="005F0324" w:rsidRPr="009B0D31" w:rsidRDefault="005F0324" w:rsidP="00732C80">
            <w:pPr>
              <w:spacing w:before="0" w:line="360" w:lineRule="auto"/>
              <w:rPr>
                <w:sz w:val="15"/>
                <w:szCs w:val="15"/>
                <w:lang w:val="id-ID"/>
              </w:rPr>
            </w:pPr>
          </w:p>
        </w:tc>
        <w:tc>
          <w:tcPr>
            <w:tcW w:w="2990" w:type="dxa"/>
          </w:tcPr>
          <w:p w14:paraId="00A3D728" w14:textId="77777777" w:rsidR="005F0324" w:rsidRPr="009B0D31" w:rsidRDefault="005F0324" w:rsidP="00732C80">
            <w:pPr>
              <w:spacing w:before="0" w:line="360" w:lineRule="auto"/>
              <w:rPr>
                <w:sz w:val="15"/>
                <w:szCs w:val="15"/>
                <w:lang w:val="id-ID"/>
              </w:rPr>
            </w:pPr>
          </w:p>
        </w:tc>
      </w:tr>
      <w:tr w:rsidR="00877EC3" w:rsidRPr="009B0D31" w14:paraId="516FB483" w14:textId="77777777" w:rsidTr="009B0D31">
        <w:trPr>
          <w:gridAfter w:val="1"/>
          <w:wAfter w:w="15" w:type="dxa"/>
          <w:trHeight w:val="59"/>
        </w:trPr>
        <w:tc>
          <w:tcPr>
            <w:tcW w:w="7491" w:type="dxa"/>
            <w:gridSpan w:val="2"/>
          </w:tcPr>
          <w:p w14:paraId="15832456" w14:textId="656390F1" w:rsidR="005F0324" w:rsidRPr="009B0D31" w:rsidRDefault="006802F8" w:rsidP="00732C80">
            <w:pPr>
              <w:pStyle w:val="NoSpacing"/>
              <w:spacing w:line="360" w:lineRule="auto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 xml:space="preserve">Alamat </w:t>
            </w:r>
            <w:r w:rsidR="00BE534A" w:rsidRPr="00BE534A">
              <w:rPr>
                <w:sz w:val="15"/>
                <w:szCs w:val="15"/>
                <w:lang w:val="id-ID"/>
              </w:rPr>
              <w:t>Kawasan/Gedung/Fasilitas/Usaha/Kegiatan</w:t>
            </w:r>
          </w:p>
        </w:tc>
        <w:tc>
          <w:tcPr>
            <w:tcW w:w="2990" w:type="dxa"/>
          </w:tcPr>
          <w:p w14:paraId="6315ABE1" w14:textId="77777777" w:rsidR="005F0324" w:rsidRPr="009B0D31" w:rsidRDefault="005F0324" w:rsidP="00732C80">
            <w:pPr>
              <w:pStyle w:val="NoSpacing"/>
              <w:spacing w:line="360" w:lineRule="auto"/>
              <w:rPr>
                <w:sz w:val="15"/>
                <w:szCs w:val="15"/>
                <w:lang w:val="id-ID"/>
              </w:rPr>
            </w:pPr>
          </w:p>
        </w:tc>
      </w:tr>
      <w:tr w:rsidR="00877EC3" w:rsidRPr="009B0D31" w14:paraId="5F4E8C30" w14:textId="77777777" w:rsidTr="009B0D31">
        <w:trPr>
          <w:gridAfter w:val="1"/>
          <w:wAfter w:w="15" w:type="dxa"/>
          <w:trHeight w:val="59"/>
        </w:trPr>
        <w:tc>
          <w:tcPr>
            <w:tcW w:w="7491" w:type="dxa"/>
            <w:gridSpan w:val="2"/>
          </w:tcPr>
          <w:p w14:paraId="456CD89C" w14:textId="77777777" w:rsidR="005F0324" w:rsidRPr="009B0D31" w:rsidRDefault="005F0324" w:rsidP="00732C80">
            <w:pPr>
              <w:spacing w:before="0" w:line="360" w:lineRule="auto"/>
              <w:rPr>
                <w:sz w:val="15"/>
                <w:szCs w:val="15"/>
                <w:lang w:val="id-ID"/>
              </w:rPr>
            </w:pPr>
          </w:p>
        </w:tc>
        <w:tc>
          <w:tcPr>
            <w:tcW w:w="2990" w:type="dxa"/>
          </w:tcPr>
          <w:p w14:paraId="7BBEBC66" w14:textId="77777777" w:rsidR="005F0324" w:rsidRPr="009B0D31" w:rsidRDefault="005F0324" w:rsidP="00732C80">
            <w:pPr>
              <w:spacing w:before="0" w:line="360" w:lineRule="auto"/>
              <w:rPr>
                <w:sz w:val="15"/>
                <w:szCs w:val="15"/>
                <w:lang w:val="id-ID"/>
              </w:rPr>
            </w:pPr>
          </w:p>
        </w:tc>
      </w:tr>
      <w:tr w:rsidR="00877EC3" w:rsidRPr="009B0D31" w14:paraId="0232A124" w14:textId="77777777" w:rsidTr="009B0D31">
        <w:trPr>
          <w:gridAfter w:val="1"/>
          <w:wAfter w:w="15" w:type="dxa"/>
          <w:trHeight w:val="59"/>
        </w:trPr>
        <w:tc>
          <w:tcPr>
            <w:tcW w:w="7491" w:type="dxa"/>
            <w:gridSpan w:val="2"/>
          </w:tcPr>
          <w:p w14:paraId="63650672" w14:textId="5F71FCBE" w:rsidR="005F0324" w:rsidRPr="009B0D31" w:rsidRDefault="006802F8" w:rsidP="00732C80">
            <w:pPr>
              <w:pStyle w:val="NoSpacing"/>
              <w:spacing w:line="360" w:lineRule="auto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Nomor Telepon/</w:t>
            </w:r>
            <w:proofErr w:type="spellStart"/>
            <w:r w:rsidRPr="009B0D31">
              <w:rPr>
                <w:sz w:val="15"/>
                <w:szCs w:val="15"/>
                <w:lang w:val="id-ID"/>
              </w:rPr>
              <w:t>Fax</w:t>
            </w:r>
            <w:proofErr w:type="spellEnd"/>
          </w:p>
        </w:tc>
        <w:tc>
          <w:tcPr>
            <w:tcW w:w="2990" w:type="dxa"/>
          </w:tcPr>
          <w:p w14:paraId="35B52AAB" w14:textId="12FB8A79" w:rsidR="00877EC3" w:rsidRPr="009B0D31" w:rsidRDefault="006802F8" w:rsidP="00732C80">
            <w:pPr>
              <w:pStyle w:val="NoSpacing"/>
              <w:spacing w:line="360" w:lineRule="auto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Alamat e</w:t>
            </w:r>
            <w:r w:rsidR="00D667B2" w:rsidRPr="009B0D31">
              <w:rPr>
                <w:sz w:val="15"/>
                <w:szCs w:val="15"/>
                <w:lang w:val="id-ID"/>
              </w:rPr>
              <w:t>mail</w:t>
            </w:r>
          </w:p>
        </w:tc>
      </w:tr>
      <w:tr w:rsidR="00BE534A" w:rsidRPr="009B0D31" w14:paraId="6C219C1E" w14:textId="77777777" w:rsidTr="009B0D31">
        <w:trPr>
          <w:gridAfter w:val="1"/>
          <w:wAfter w:w="15" w:type="dxa"/>
          <w:trHeight w:val="59"/>
        </w:trPr>
        <w:tc>
          <w:tcPr>
            <w:tcW w:w="7491" w:type="dxa"/>
            <w:gridSpan w:val="2"/>
          </w:tcPr>
          <w:p w14:paraId="1D9A0FAF" w14:textId="77777777" w:rsidR="00BE534A" w:rsidRPr="009B0D31" w:rsidRDefault="00BE534A" w:rsidP="00732C80">
            <w:pPr>
              <w:pStyle w:val="NoSpacing"/>
              <w:spacing w:line="360" w:lineRule="auto"/>
              <w:rPr>
                <w:sz w:val="15"/>
                <w:szCs w:val="15"/>
                <w:lang w:val="id-ID"/>
              </w:rPr>
            </w:pPr>
          </w:p>
        </w:tc>
        <w:tc>
          <w:tcPr>
            <w:tcW w:w="2990" w:type="dxa"/>
          </w:tcPr>
          <w:p w14:paraId="3A5864D9" w14:textId="77777777" w:rsidR="00BE534A" w:rsidRPr="009B0D31" w:rsidRDefault="00BE534A" w:rsidP="00732C80">
            <w:pPr>
              <w:pStyle w:val="NoSpacing"/>
              <w:spacing w:line="360" w:lineRule="auto"/>
              <w:rPr>
                <w:sz w:val="15"/>
                <w:szCs w:val="15"/>
                <w:lang w:val="id-ID"/>
              </w:rPr>
            </w:pPr>
          </w:p>
        </w:tc>
      </w:tr>
      <w:tr w:rsidR="00877EC3" w:rsidRPr="009B0D31" w14:paraId="071C1468" w14:textId="77777777" w:rsidTr="009B0D31">
        <w:trPr>
          <w:gridAfter w:val="1"/>
          <w:wAfter w:w="15" w:type="dxa"/>
          <w:trHeight w:val="59"/>
        </w:trPr>
        <w:tc>
          <w:tcPr>
            <w:tcW w:w="7491" w:type="dxa"/>
            <w:gridSpan w:val="2"/>
          </w:tcPr>
          <w:p w14:paraId="1749FF71" w14:textId="7CADE881" w:rsidR="006802F8" w:rsidRPr="009B0D31" w:rsidRDefault="006802F8" w:rsidP="00732C80">
            <w:pPr>
              <w:pStyle w:val="NoSpacing"/>
              <w:spacing w:line="360" w:lineRule="auto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Nama Penanggung Jawab</w:t>
            </w:r>
          </w:p>
        </w:tc>
        <w:tc>
          <w:tcPr>
            <w:tcW w:w="2990" w:type="dxa"/>
          </w:tcPr>
          <w:p w14:paraId="0CD94AED" w14:textId="77777777" w:rsidR="006802F8" w:rsidRPr="009B0D31" w:rsidRDefault="006802F8" w:rsidP="00732C80">
            <w:pPr>
              <w:pStyle w:val="NoSpacing"/>
              <w:spacing w:line="360" w:lineRule="auto"/>
              <w:rPr>
                <w:sz w:val="15"/>
                <w:szCs w:val="15"/>
                <w:lang w:val="id-ID"/>
              </w:rPr>
            </w:pPr>
          </w:p>
        </w:tc>
      </w:tr>
      <w:tr w:rsidR="00877EC3" w:rsidRPr="009B0D31" w14:paraId="024BF57C" w14:textId="77777777" w:rsidTr="009B0D31">
        <w:trPr>
          <w:gridAfter w:val="1"/>
          <w:wAfter w:w="15" w:type="dxa"/>
          <w:trHeight w:val="59"/>
        </w:trPr>
        <w:tc>
          <w:tcPr>
            <w:tcW w:w="7491" w:type="dxa"/>
            <w:gridSpan w:val="2"/>
          </w:tcPr>
          <w:p w14:paraId="5B4796FF" w14:textId="77777777" w:rsidR="006802F8" w:rsidRPr="009B0D31" w:rsidRDefault="006802F8" w:rsidP="00732C80">
            <w:pPr>
              <w:spacing w:before="0" w:line="360" w:lineRule="auto"/>
              <w:rPr>
                <w:sz w:val="15"/>
                <w:szCs w:val="15"/>
                <w:lang w:val="id-ID"/>
              </w:rPr>
            </w:pPr>
          </w:p>
        </w:tc>
        <w:tc>
          <w:tcPr>
            <w:tcW w:w="2990" w:type="dxa"/>
          </w:tcPr>
          <w:p w14:paraId="64789DD6" w14:textId="77777777" w:rsidR="006802F8" w:rsidRPr="009B0D31" w:rsidRDefault="006802F8" w:rsidP="00732C80">
            <w:pPr>
              <w:spacing w:before="0" w:line="360" w:lineRule="auto"/>
              <w:rPr>
                <w:sz w:val="15"/>
                <w:szCs w:val="15"/>
                <w:lang w:val="id-ID"/>
              </w:rPr>
            </w:pPr>
          </w:p>
        </w:tc>
      </w:tr>
      <w:tr w:rsidR="00877EC3" w:rsidRPr="009B0D31" w14:paraId="732043F2" w14:textId="77777777" w:rsidTr="009B0D31">
        <w:trPr>
          <w:gridAfter w:val="1"/>
          <w:wAfter w:w="15" w:type="dxa"/>
          <w:trHeight w:val="59"/>
        </w:trPr>
        <w:tc>
          <w:tcPr>
            <w:tcW w:w="7491" w:type="dxa"/>
            <w:gridSpan w:val="2"/>
          </w:tcPr>
          <w:p w14:paraId="37154840" w14:textId="3A98C891" w:rsidR="006802F8" w:rsidRPr="009B0D31" w:rsidRDefault="00EB156E" w:rsidP="00732C80">
            <w:pPr>
              <w:pStyle w:val="NoSpacing"/>
              <w:spacing w:line="360" w:lineRule="auto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 xml:space="preserve">Nomor </w:t>
            </w:r>
            <w:proofErr w:type="spellStart"/>
            <w:r w:rsidRPr="009B0D31">
              <w:rPr>
                <w:sz w:val="15"/>
                <w:szCs w:val="15"/>
                <w:lang w:val="id-ID"/>
              </w:rPr>
              <w:t>Handphone</w:t>
            </w:r>
            <w:proofErr w:type="spellEnd"/>
          </w:p>
        </w:tc>
        <w:tc>
          <w:tcPr>
            <w:tcW w:w="2990" w:type="dxa"/>
          </w:tcPr>
          <w:p w14:paraId="46818D8D" w14:textId="206CCA3E" w:rsidR="006802F8" w:rsidRPr="009B0D31" w:rsidRDefault="00EB156E" w:rsidP="00732C80">
            <w:pPr>
              <w:pStyle w:val="NoSpacing"/>
              <w:spacing w:line="360" w:lineRule="auto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Alamat email</w:t>
            </w:r>
          </w:p>
        </w:tc>
      </w:tr>
      <w:tr w:rsidR="00877EC3" w:rsidRPr="009B0D31" w14:paraId="4FD9FF46" w14:textId="77777777" w:rsidTr="009B0D31">
        <w:trPr>
          <w:gridAfter w:val="1"/>
          <w:wAfter w:w="15" w:type="dxa"/>
          <w:trHeight w:val="217"/>
        </w:trPr>
        <w:tc>
          <w:tcPr>
            <w:tcW w:w="7491" w:type="dxa"/>
            <w:gridSpan w:val="2"/>
          </w:tcPr>
          <w:p w14:paraId="5AF1F9E5" w14:textId="77777777" w:rsidR="006802F8" w:rsidRPr="009B0D31" w:rsidRDefault="006802F8" w:rsidP="00877EC3">
            <w:pPr>
              <w:pStyle w:val="NoSpacing"/>
              <w:rPr>
                <w:sz w:val="15"/>
                <w:szCs w:val="15"/>
                <w:lang w:val="id-ID"/>
              </w:rPr>
            </w:pPr>
          </w:p>
        </w:tc>
        <w:tc>
          <w:tcPr>
            <w:tcW w:w="2990" w:type="dxa"/>
          </w:tcPr>
          <w:p w14:paraId="100CA31B" w14:textId="77777777" w:rsidR="006802F8" w:rsidRPr="009B0D31" w:rsidRDefault="006802F8" w:rsidP="00877EC3">
            <w:pPr>
              <w:pStyle w:val="NoSpacing"/>
              <w:rPr>
                <w:sz w:val="15"/>
                <w:szCs w:val="15"/>
                <w:lang w:val="id-ID"/>
              </w:rPr>
            </w:pPr>
          </w:p>
        </w:tc>
      </w:tr>
      <w:tr w:rsidR="005E6246" w:rsidRPr="009B0D31" w14:paraId="54855CEE" w14:textId="77777777" w:rsidTr="00732C80">
        <w:trPr>
          <w:trHeight w:val="59"/>
        </w:trPr>
        <w:tc>
          <w:tcPr>
            <w:tcW w:w="10496" w:type="dxa"/>
            <w:gridSpan w:val="4"/>
            <w:shd w:val="clear" w:color="auto" w:fill="808080" w:themeFill="background1" w:themeFillShade="80"/>
          </w:tcPr>
          <w:p w14:paraId="37124F9F" w14:textId="34F82355" w:rsidR="00D50B8E" w:rsidRPr="009B0D31" w:rsidRDefault="00BE6EA5" w:rsidP="00E20188">
            <w:pPr>
              <w:pStyle w:val="NoSpacing"/>
              <w:rPr>
                <w:b/>
                <w:color w:val="FFFFFF" w:themeColor="background1"/>
                <w:sz w:val="15"/>
                <w:szCs w:val="15"/>
                <w:lang w:val="id-ID"/>
              </w:rPr>
            </w:pPr>
            <w:r w:rsidRPr="009B0D31">
              <w:rPr>
                <w:b/>
                <w:color w:val="FFFFFF" w:themeColor="background1"/>
                <w:sz w:val="15"/>
                <w:szCs w:val="15"/>
                <w:lang w:val="id-ID"/>
              </w:rPr>
              <w:t>PENGELOLAAN SAMPAH</w:t>
            </w:r>
          </w:p>
        </w:tc>
      </w:tr>
      <w:tr w:rsidR="00BE6EA5" w:rsidRPr="009B0D31" w14:paraId="5F000BAC" w14:textId="77777777" w:rsidTr="00732C80">
        <w:trPr>
          <w:trHeight w:val="396"/>
        </w:trPr>
        <w:tc>
          <w:tcPr>
            <w:tcW w:w="10496" w:type="dxa"/>
            <w:gridSpan w:val="4"/>
            <w:vAlign w:val="bottom"/>
          </w:tcPr>
          <w:p w14:paraId="610D074D" w14:textId="77777777" w:rsidR="00732C80" w:rsidRDefault="00732C80" w:rsidP="004F27A5">
            <w:pPr>
              <w:spacing w:before="0"/>
              <w:ind w:left="357" w:hanging="357"/>
              <w:rPr>
                <w:sz w:val="15"/>
                <w:szCs w:val="15"/>
                <w:lang w:val="id-ID"/>
              </w:rPr>
            </w:pPr>
          </w:p>
          <w:p w14:paraId="34FC52A7" w14:textId="77777777" w:rsidR="00BE6EA5" w:rsidRPr="009B0D31" w:rsidRDefault="00BE6EA5" w:rsidP="004F27A5">
            <w:pPr>
              <w:spacing w:before="0"/>
              <w:ind w:left="357" w:hanging="357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Estimasi timbulan sampah</w:t>
            </w:r>
            <w:r w:rsidR="005E6246" w:rsidRPr="009B0D31">
              <w:rPr>
                <w:sz w:val="15"/>
                <w:szCs w:val="15"/>
                <w:lang w:val="id-ID"/>
              </w:rPr>
              <w:t xml:space="preserve"> yang dikelola/hari </w:t>
            </w:r>
            <w:r w:rsidRPr="009B0D31">
              <w:rPr>
                <w:i/>
                <w:sz w:val="15"/>
                <w:szCs w:val="15"/>
                <w:lang w:val="id-ID"/>
              </w:rPr>
              <w:t>(m</w:t>
            </w:r>
            <w:r w:rsidRPr="009B0D31">
              <w:rPr>
                <w:i/>
                <w:sz w:val="15"/>
                <w:szCs w:val="15"/>
                <w:vertAlign w:val="superscript"/>
                <w:lang w:val="id-ID"/>
              </w:rPr>
              <w:t>3</w:t>
            </w:r>
            <w:r w:rsidRPr="009B0D31">
              <w:rPr>
                <w:i/>
                <w:sz w:val="15"/>
                <w:szCs w:val="15"/>
                <w:lang w:val="id-ID"/>
              </w:rPr>
              <w:t xml:space="preserve"> atau ton)</w:t>
            </w:r>
            <w:r w:rsidRPr="009B0D31">
              <w:rPr>
                <w:sz w:val="15"/>
                <w:szCs w:val="15"/>
                <w:lang w:val="id-ID"/>
              </w:rPr>
              <w:t>:</w:t>
            </w:r>
            <w:r w:rsidR="00CB2472" w:rsidRPr="009B0D31">
              <w:rPr>
                <w:sz w:val="15"/>
                <w:szCs w:val="15"/>
                <w:lang w:val="id-ID"/>
              </w:rPr>
              <w:t xml:space="preserve"> ........</w:t>
            </w:r>
          </w:p>
          <w:p w14:paraId="1DA506BC" w14:textId="1A25B26A" w:rsidR="00CB2472" w:rsidRPr="009B0D31" w:rsidRDefault="00CB2472" w:rsidP="004F27A5">
            <w:pPr>
              <w:spacing w:before="0"/>
              <w:ind w:left="357" w:hanging="357"/>
              <w:rPr>
                <w:sz w:val="15"/>
                <w:szCs w:val="15"/>
                <w:lang w:val="id-ID"/>
              </w:rPr>
            </w:pPr>
          </w:p>
        </w:tc>
      </w:tr>
      <w:tr w:rsidR="00732C80" w:rsidRPr="009B0D31" w14:paraId="0C87FD8E" w14:textId="77777777" w:rsidTr="00732C80">
        <w:trPr>
          <w:trHeight w:val="2233"/>
        </w:trPr>
        <w:tc>
          <w:tcPr>
            <w:tcW w:w="5248" w:type="dxa"/>
            <w:tcBorders>
              <w:bottom w:val="single" w:sz="4" w:space="0" w:color="auto"/>
            </w:tcBorders>
          </w:tcPr>
          <w:p w14:paraId="61EF17F8" w14:textId="77777777" w:rsidR="00732C80" w:rsidRPr="009B0D31" w:rsidRDefault="00732C80" w:rsidP="00732C8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84" w:hanging="284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 xml:space="preserve">Pengurangan Sampah </w:t>
            </w:r>
            <w:r w:rsidRPr="009B0D31">
              <w:rPr>
                <w:i/>
                <w:sz w:val="15"/>
                <w:szCs w:val="15"/>
                <w:lang w:val="id-ID"/>
              </w:rPr>
              <w:t>(m</w:t>
            </w:r>
            <w:r w:rsidRPr="009B0D31">
              <w:rPr>
                <w:i/>
                <w:sz w:val="15"/>
                <w:szCs w:val="15"/>
                <w:vertAlign w:val="superscript"/>
                <w:lang w:val="id-ID"/>
              </w:rPr>
              <w:t>3</w:t>
            </w:r>
            <w:r w:rsidRPr="009B0D31">
              <w:rPr>
                <w:i/>
                <w:sz w:val="15"/>
                <w:szCs w:val="15"/>
                <w:lang w:val="id-ID"/>
              </w:rPr>
              <w:t xml:space="preserve"> atau ton)</w:t>
            </w:r>
            <w:r w:rsidRPr="009B0D31">
              <w:rPr>
                <w:sz w:val="15"/>
                <w:szCs w:val="15"/>
                <w:lang w:val="id-ID"/>
              </w:rPr>
              <w:t>: ........</w:t>
            </w:r>
          </w:p>
          <w:p w14:paraId="2C77756A" w14:textId="77777777" w:rsidR="00732C80" w:rsidRPr="009B0D31" w:rsidRDefault="00732C80" w:rsidP="00732C8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67" w:hanging="283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 xml:space="preserve">pembatasan timbulan sampah </w:t>
            </w:r>
            <w:r w:rsidRPr="009B0D31">
              <w:rPr>
                <w:i/>
                <w:sz w:val="15"/>
                <w:szCs w:val="15"/>
                <w:lang w:val="id-ID"/>
              </w:rPr>
              <w:t>(m</w:t>
            </w:r>
            <w:r w:rsidRPr="009B0D31">
              <w:rPr>
                <w:i/>
                <w:sz w:val="15"/>
                <w:szCs w:val="15"/>
                <w:vertAlign w:val="superscript"/>
                <w:lang w:val="id-ID"/>
              </w:rPr>
              <w:t>3</w:t>
            </w:r>
            <w:r w:rsidRPr="009B0D31">
              <w:rPr>
                <w:i/>
                <w:sz w:val="15"/>
                <w:szCs w:val="15"/>
                <w:lang w:val="id-ID"/>
              </w:rPr>
              <w:t xml:space="preserve"> atau ton)</w:t>
            </w:r>
            <w:r w:rsidRPr="009B0D31">
              <w:rPr>
                <w:sz w:val="15"/>
                <w:szCs w:val="15"/>
                <w:lang w:val="id-ID"/>
              </w:rPr>
              <w:t>: ........</w:t>
            </w:r>
          </w:p>
          <w:p w14:paraId="7DE021B2" w14:textId="77777777" w:rsidR="00732C80" w:rsidRPr="009B0D31" w:rsidRDefault="00732C80" w:rsidP="00732C8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67" w:hanging="283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 xml:space="preserve">pendauran ulang </w:t>
            </w:r>
            <w:r w:rsidRPr="009B0D31">
              <w:rPr>
                <w:i/>
                <w:sz w:val="15"/>
                <w:szCs w:val="15"/>
                <w:lang w:val="id-ID"/>
              </w:rPr>
              <w:t>(m</w:t>
            </w:r>
            <w:r w:rsidRPr="009B0D31">
              <w:rPr>
                <w:i/>
                <w:sz w:val="15"/>
                <w:szCs w:val="15"/>
                <w:vertAlign w:val="superscript"/>
                <w:lang w:val="id-ID"/>
              </w:rPr>
              <w:t>3</w:t>
            </w:r>
            <w:r w:rsidRPr="009B0D31">
              <w:rPr>
                <w:i/>
                <w:sz w:val="15"/>
                <w:szCs w:val="15"/>
                <w:lang w:val="id-ID"/>
              </w:rPr>
              <w:t xml:space="preserve"> atau ton)</w:t>
            </w:r>
            <w:r w:rsidRPr="009B0D31">
              <w:rPr>
                <w:sz w:val="15"/>
                <w:szCs w:val="15"/>
                <w:lang w:val="id-ID"/>
              </w:rPr>
              <w:t>: ........</w:t>
            </w:r>
          </w:p>
          <w:p w14:paraId="1A79A0BA" w14:textId="77777777" w:rsidR="00732C80" w:rsidRPr="009B0D31" w:rsidRDefault="00732C80" w:rsidP="00732C8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67" w:hanging="283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 xml:space="preserve">pemanfaatan kembali </w:t>
            </w:r>
            <w:r w:rsidRPr="009B0D31">
              <w:rPr>
                <w:i/>
                <w:sz w:val="15"/>
                <w:szCs w:val="15"/>
                <w:lang w:val="id-ID"/>
              </w:rPr>
              <w:t>(m</w:t>
            </w:r>
            <w:r w:rsidRPr="009B0D31">
              <w:rPr>
                <w:i/>
                <w:sz w:val="15"/>
                <w:szCs w:val="15"/>
                <w:vertAlign w:val="superscript"/>
                <w:lang w:val="id-ID"/>
              </w:rPr>
              <w:t>3</w:t>
            </w:r>
            <w:r w:rsidRPr="009B0D31">
              <w:rPr>
                <w:i/>
                <w:sz w:val="15"/>
                <w:szCs w:val="15"/>
                <w:lang w:val="id-ID"/>
              </w:rPr>
              <w:t xml:space="preserve"> atau ton)</w:t>
            </w:r>
            <w:r w:rsidRPr="009B0D31">
              <w:rPr>
                <w:sz w:val="15"/>
                <w:szCs w:val="15"/>
                <w:lang w:val="id-ID"/>
              </w:rPr>
              <w:t>: ........</w:t>
            </w:r>
          </w:p>
          <w:p w14:paraId="4717CB2C" w14:textId="77777777" w:rsidR="00732C80" w:rsidRPr="009B0D31" w:rsidRDefault="00732C80" w:rsidP="00732C80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567"/>
              <w:rPr>
                <w:sz w:val="15"/>
                <w:szCs w:val="15"/>
                <w:lang w:val="id-ID"/>
              </w:rPr>
            </w:pPr>
          </w:p>
          <w:p w14:paraId="76DA3B63" w14:textId="77777777" w:rsidR="00732C80" w:rsidRPr="009B0D31" w:rsidRDefault="00732C80" w:rsidP="00732C8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8" w:hanging="284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 xml:space="preserve">Penanganan Sampah </w:t>
            </w:r>
            <w:r w:rsidRPr="009B0D31">
              <w:rPr>
                <w:i/>
                <w:sz w:val="15"/>
                <w:szCs w:val="15"/>
                <w:lang w:val="id-ID"/>
              </w:rPr>
              <w:t>(m</w:t>
            </w:r>
            <w:r w:rsidRPr="009B0D31">
              <w:rPr>
                <w:i/>
                <w:sz w:val="15"/>
                <w:szCs w:val="15"/>
                <w:vertAlign w:val="superscript"/>
                <w:lang w:val="id-ID"/>
              </w:rPr>
              <w:t>3</w:t>
            </w:r>
            <w:r w:rsidRPr="009B0D31">
              <w:rPr>
                <w:i/>
                <w:sz w:val="15"/>
                <w:szCs w:val="15"/>
                <w:lang w:val="id-ID"/>
              </w:rPr>
              <w:t xml:space="preserve"> atau ton)</w:t>
            </w:r>
            <w:r w:rsidRPr="009B0D31">
              <w:rPr>
                <w:sz w:val="15"/>
                <w:szCs w:val="15"/>
                <w:lang w:val="id-ID"/>
              </w:rPr>
              <w:t>: ........</w:t>
            </w:r>
          </w:p>
          <w:p w14:paraId="2D252E17" w14:textId="77777777" w:rsidR="00732C80" w:rsidRPr="009B0D31" w:rsidRDefault="00732C80" w:rsidP="00732C8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631" w:hanging="283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 xml:space="preserve">Pemilahan </w:t>
            </w:r>
            <w:r w:rsidRPr="009B0D31">
              <w:rPr>
                <w:i/>
                <w:sz w:val="15"/>
                <w:szCs w:val="15"/>
                <w:lang w:val="id-ID"/>
              </w:rPr>
              <w:t>(m</w:t>
            </w:r>
            <w:r w:rsidRPr="009B0D31">
              <w:rPr>
                <w:i/>
                <w:sz w:val="15"/>
                <w:szCs w:val="15"/>
                <w:vertAlign w:val="superscript"/>
                <w:lang w:val="id-ID"/>
              </w:rPr>
              <w:t>3</w:t>
            </w:r>
            <w:r w:rsidRPr="009B0D31">
              <w:rPr>
                <w:i/>
                <w:sz w:val="15"/>
                <w:szCs w:val="15"/>
                <w:lang w:val="id-ID"/>
              </w:rPr>
              <w:t xml:space="preserve"> atau ton)</w:t>
            </w:r>
            <w:r w:rsidRPr="009B0D31">
              <w:rPr>
                <w:sz w:val="15"/>
                <w:szCs w:val="15"/>
                <w:lang w:val="id-ID"/>
              </w:rPr>
              <w:t>: ........</w:t>
            </w:r>
          </w:p>
          <w:p w14:paraId="3A66860B" w14:textId="77777777" w:rsidR="00732C80" w:rsidRDefault="00732C80" w:rsidP="00732C8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851" w:hanging="191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Cara</w:t>
            </w:r>
            <w:r w:rsidRPr="009B0D31">
              <w:rPr>
                <w:sz w:val="15"/>
                <w:szCs w:val="15"/>
                <w:lang w:val="id-ID"/>
              </w:rPr>
              <w:tab/>
              <w:t>: ........</w:t>
            </w:r>
          </w:p>
          <w:p w14:paraId="074E808F" w14:textId="77777777" w:rsidR="00732C80" w:rsidRDefault="00732C80" w:rsidP="00732C8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851" w:hanging="191"/>
              <w:rPr>
                <w:sz w:val="15"/>
                <w:szCs w:val="15"/>
                <w:lang w:val="id-ID"/>
              </w:rPr>
            </w:pPr>
            <w:r w:rsidRPr="00732C80">
              <w:rPr>
                <w:sz w:val="15"/>
                <w:szCs w:val="15"/>
                <w:lang w:val="id-ID"/>
              </w:rPr>
              <w:t>Fasilitas</w:t>
            </w:r>
            <w:r w:rsidRPr="00732C80">
              <w:rPr>
                <w:sz w:val="15"/>
                <w:szCs w:val="15"/>
                <w:lang w:val="id-ID"/>
              </w:rPr>
              <w:tab/>
              <w:t>: ........</w:t>
            </w:r>
          </w:p>
          <w:p w14:paraId="35D38FF0" w14:textId="77777777" w:rsidR="00732C80" w:rsidRPr="009B0D31" w:rsidRDefault="00732C80" w:rsidP="00732C8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631" w:hanging="283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Pengumpulan (m</w:t>
            </w:r>
            <w:r w:rsidRPr="009B0D31">
              <w:rPr>
                <w:sz w:val="15"/>
                <w:szCs w:val="15"/>
                <w:vertAlign w:val="superscript"/>
                <w:lang w:val="id-ID"/>
              </w:rPr>
              <w:t>3</w:t>
            </w:r>
            <w:r w:rsidRPr="009B0D31">
              <w:rPr>
                <w:sz w:val="15"/>
                <w:szCs w:val="15"/>
                <w:lang w:val="id-ID"/>
              </w:rPr>
              <w:t xml:space="preserve"> atau ton): ........</w:t>
            </w:r>
          </w:p>
          <w:p w14:paraId="1045C42E" w14:textId="77777777" w:rsidR="00732C80" w:rsidRPr="009B0D31" w:rsidRDefault="00732C80" w:rsidP="00732C8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851" w:hanging="191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Cara</w:t>
            </w:r>
            <w:r w:rsidRPr="009B0D31">
              <w:rPr>
                <w:sz w:val="15"/>
                <w:szCs w:val="15"/>
                <w:lang w:val="id-ID"/>
              </w:rPr>
              <w:tab/>
              <w:t>: ........</w:t>
            </w:r>
          </w:p>
          <w:p w14:paraId="5F83D1F4" w14:textId="77777777" w:rsidR="00732C80" w:rsidRPr="009B0D31" w:rsidRDefault="00732C80" w:rsidP="00732C8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851" w:hanging="191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Fasilitas</w:t>
            </w:r>
            <w:r w:rsidRPr="009B0D31">
              <w:rPr>
                <w:sz w:val="15"/>
                <w:szCs w:val="15"/>
                <w:lang w:val="id-ID"/>
              </w:rPr>
              <w:tab/>
              <w:t>: ........</w:t>
            </w:r>
          </w:p>
          <w:p w14:paraId="3E2DDED2" w14:textId="0A313110" w:rsidR="00732C80" w:rsidRPr="00732C80" w:rsidRDefault="00732C80" w:rsidP="00732C80">
            <w:pPr>
              <w:spacing w:line="360" w:lineRule="auto"/>
              <w:rPr>
                <w:sz w:val="15"/>
                <w:szCs w:val="15"/>
                <w:lang w:val="id-ID"/>
              </w:rPr>
            </w:pPr>
          </w:p>
        </w:tc>
        <w:tc>
          <w:tcPr>
            <w:tcW w:w="5248" w:type="dxa"/>
            <w:gridSpan w:val="3"/>
            <w:tcBorders>
              <w:bottom w:val="single" w:sz="4" w:space="0" w:color="auto"/>
            </w:tcBorders>
          </w:tcPr>
          <w:p w14:paraId="128D9670" w14:textId="77777777" w:rsidR="00732C80" w:rsidRPr="009B0D31" w:rsidRDefault="00732C80" w:rsidP="00732C8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631" w:hanging="283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Pengolahan (m</w:t>
            </w:r>
            <w:r w:rsidRPr="009B0D31">
              <w:rPr>
                <w:sz w:val="15"/>
                <w:szCs w:val="15"/>
                <w:vertAlign w:val="superscript"/>
                <w:lang w:val="id-ID"/>
              </w:rPr>
              <w:t>3</w:t>
            </w:r>
            <w:r w:rsidRPr="009B0D31">
              <w:rPr>
                <w:sz w:val="15"/>
                <w:szCs w:val="15"/>
                <w:lang w:val="id-ID"/>
              </w:rPr>
              <w:t xml:space="preserve"> atau ton): ........</w:t>
            </w:r>
          </w:p>
          <w:p w14:paraId="5CD0F3A5" w14:textId="77777777" w:rsidR="00732C80" w:rsidRPr="009B0D31" w:rsidRDefault="00732C80" w:rsidP="00732C8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851" w:hanging="191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Cara</w:t>
            </w:r>
            <w:r w:rsidRPr="009B0D31">
              <w:rPr>
                <w:sz w:val="15"/>
                <w:szCs w:val="15"/>
                <w:lang w:val="id-ID"/>
              </w:rPr>
              <w:tab/>
              <w:t>: ........</w:t>
            </w:r>
          </w:p>
          <w:p w14:paraId="571FDA2E" w14:textId="77777777" w:rsidR="00732C80" w:rsidRPr="009B0D31" w:rsidRDefault="00732C80" w:rsidP="00732C8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851" w:hanging="191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Fasilitas</w:t>
            </w:r>
            <w:r w:rsidRPr="009B0D31">
              <w:rPr>
                <w:sz w:val="15"/>
                <w:szCs w:val="15"/>
                <w:lang w:val="id-ID"/>
              </w:rPr>
              <w:tab/>
              <w:t>: ........</w:t>
            </w:r>
          </w:p>
          <w:p w14:paraId="7C01FD5C" w14:textId="77777777" w:rsidR="00732C80" w:rsidRPr="009B0D31" w:rsidRDefault="00732C80" w:rsidP="00732C8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631" w:hanging="283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Pengangkutan (m</w:t>
            </w:r>
            <w:r w:rsidRPr="009B0D31">
              <w:rPr>
                <w:sz w:val="15"/>
                <w:szCs w:val="15"/>
                <w:vertAlign w:val="superscript"/>
                <w:lang w:val="id-ID"/>
              </w:rPr>
              <w:t>3</w:t>
            </w:r>
            <w:r w:rsidRPr="009B0D31">
              <w:rPr>
                <w:sz w:val="15"/>
                <w:szCs w:val="15"/>
                <w:lang w:val="id-ID"/>
              </w:rPr>
              <w:t xml:space="preserve"> atau ton): ........</w:t>
            </w:r>
          </w:p>
          <w:p w14:paraId="7361ACC7" w14:textId="77777777" w:rsidR="00732C80" w:rsidRPr="009B0D31" w:rsidRDefault="00732C80" w:rsidP="00732C8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851" w:hanging="191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Cara</w:t>
            </w:r>
            <w:r w:rsidRPr="009B0D31">
              <w:rPr>
                <w:sz w:val="15"/>
                <w:szCs w:val="15"/>
                <w:lang w:val="id-ID"/>
              </w:rPr>
              <w:tab/>
              <w:t>: ........</w:t>
            </w:r>
          </w:p>
          <w:p w14:paraId="2D0E6F93" w14:textId="77777777" w:rsidR="00732C80" w:rsidRDefault="00732C80" w:rsidP="00732C8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851" w:hanging="191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Fasilitas</w:t>
            </w:r>
            <w:r w:rsidRPr="009B0D31">
              <w:rPr>
                <w:sz w:val="15"/>
                <w:szCs w:val="15"/>
                <w:lang w:val="id-ID"/>
              </w:rPr>
              <w:tab/>
              <w:t>: ........</w:t>
            </w:r>
          </w:p>
          <w:p w14:paraId="7CE046A8" w14:textId="77777777" w:rsidR="00732C80" w:rsidRDefault="00732C80" w:rsidP="00732C8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851" w:hanging="191"/>
              <w:rPr>
                <w:sz w:val="15"/>
                <w:szCs w:val="15"/>
                <w:lang w:val="id-ID"/>
              </w:rPr>
            </w:pPr>
            <w:r w:rsidRPr="00732C80">
              <w:rPr>
                <w:sz w:val="15"/>
                <w:szCs w:val="15"/>
                <w:lang w:val="id-ID"/>
              </w:rPr>
              <w:t>Jumlah residu yang diangkut: ........</w:t>
            </w:r>
          </w:p>
          <w:p w14:paraId="3BFB09E6" w14:textId="77777777" w:rsidR="00732C80" w:rsidRPr="009B0D31" w:rsidRDefault="00732C80" w:rsidP="00732C8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684" w:hanging="307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Prasarana dan Sarana (kapasitas, jenis, jumlah)</w:t>
            </w:r>
          </w:p>
          <w:p w14:paraId="28B78E01" w14:textId="77777777" w:rsidR="00732C80" w:rsidRPr="009B0D31" w:rsidRDefault="00732C80" w:rsidP="00732C8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851" w:hanging="191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Wadah sampah, TPS: ........</w:t>
            </w:r>
          </w:p>
          <w:p w14:paraId="24CF80DA" w14:textId="77777777" w:rsidR="00732C80" w:rsidRPr="009B0D31" w:rsidRDefault="00732C80" w:rsidP="00732C8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851" w:hanging="191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Sarana pengumpulan sampah: ........</w:t>
            </w:r>
          </w:p>
          <w:p w14:paraId="478EDF6C" w14:textId="77777777" w:rsidR="00732C80" w:rsidRPr="009B0D31" w:rsidRDefault="00732C80" w:rsidP="00732C8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851" w:hanging="191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Sarana pengangkutan sampah: ........</w:t>
            </w:r>
          </w:p>
          <w:p w14:paraId="4C30F085" w14:textId="1DDB307F" w:rsidR="00732C80" w:rsidRPr="00732C80" w:rsidRDefault="00732C80" w:rsidP="00732C80">
            <w:pPr>
              <w:spacing w:line="360" w:lineRule="auto"/>
              <w:rPr>
                <w:sz w:val="15"/>
                <w:szCs w:val="15"/>
                <w:lang w:val="id-ID"/>
              </w:rPr>
            </w:pPr>
          </w:p>
        </w:tc>
      </w:tr>
      <w:tr w:rsidR="00732C80" w:rsidRPr="009B0D31" w14:paraId="07F61EAD" w14:textId="77777777" w:rsidTr="00732C80">
        <w:trPr>
          <w:trHeight w:val="1746"/>
        </w:trPr>
        <w:tc>
          <w:tcPr>
            <w:tcW w:w="10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DCE5" w14:textId="009A28AB" w:rsidR="00732C80" w:rsidRPr="00732C80" w:rsidRDefault="00732C80" w:rsidP="00732C80">
            <w:pPr>
              <w:spacing w:line="360" w:lineRule="auto"/>
              <w:ind w:left="360" w:hanging="360"/>
              <w:rPr>
                <w:sz w:val="15"/>
                <w:szCs w:val="15"/>
                <w:lang w:val="id-ID"/>
              </w:rPr>
            </w:pPr>
            <w:r>
              <w:rPr>
                <w:sz w:val="15"/>
                <w:szCs w:val="15"/>
                <w:lang w:val="id-ID"/>
              </w:rPr>
              <w:t>Catatan yang perlu ditambahkan:</w:t>
            </w:r>
          </w:p>
        </w:tc>
      </w:tr>
      <w:tr w:rsidR="00732C80" w:rsidRPr="009B0D31" w14:paraId="25ABB88C" w14:textId="77777777" w:rsidTr="00732C80">
        <w:trPr>
          <w:trHeight w:val="544"/>
        </w:trPr>
        <w:tc>
          <w:tcPr>
            <w:tcW w:w="10496" w:type="dxa"/>
            <w:gridSpan w:val="4"/>
            <w:tcBorders>
              <w:top w:val="single" w:sz="4" w:space="0" w:color="auto"/>
            </w:tcBorders>
          </w:tcPr>
          <w:p w14:paraId="47190398" w14:textId="77777777" w:rsidR="00732C80" w:rsidRDefault="00732C80" w:rsidP="00732C80">
            <w:pPr>
              <w:spacing w:line="360" w:lineRule="auto"/>
              <w:ind w:left="360" w:hanging="360"/>
              <w:rPr>
                <w:sz w:val="15"/>
                <w:szCs w:val="15"/>
                <w:lang w:val="id-ID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ompany and patient contact information"/>
      </w:tblPr>
      <w:tblGrid>
        <w:gridCol w:w="5665"/>
        <w:gridCol w:w="4785"/>
      </w:tblGrid>
      <w:tr w:rsidR="0063385A" w:rsidRPr="0063385A" w14:paraId="17AC6A51" w14:textId="77777777" w:rsidTr="0063385A">
        <w:tc>
          <w:tcPr>
            <w:tcW w:w="5665" w:type="dxa"/>
          </w:tcPr>
          <w:p w14:paraId="40F922B8" w14:textId="77777777" w:rsidR="0063385A" w:rsidRDefault="0063385A" w:rsidP="0063385A">
            <w:pPr>
              <w:rPr>
                <w:sz w:val="16"/>
                <w:szCs w:val="16"/>
                <w:lang w:val="id-ID"/>
              </w:rPr>
            </w:pPr>
          </w:p>
          <w:p w14:paraId="2DCEC9D1" w14:textId="77777777" w:rsidR="00BA5F0F" w:rsidRPr="0063385A" w:rsidRDefault="00BA5F0F" w:rsidP="0063385A">
            <w:pPr>
              <w:rPr>
                <w:sz w:val="16"/>
                <w:szCs w:val="16"/>
                <w:lang w:val="id-ID"/>
              </w:rPr>
            </w:pPr>
          </w:p>
          <w:p w14:paraId="30B5D5E5" w14:textId="77777777" w:rsidR="0063385A" w:rsidRPr="0063385A" w:rsidRDefault="0063385A" w:rsidP="0063385A">
            <w:pPr>
              <w:rPr>
                <w:sz w:val="16"/>
                <w:szCs w:val="16"/>
                <w:lang w:val="id-ID"/>
              </w:rPr>
            </w:pPr>
          </w:p>
          <w:p w14:paraId="5B3A5B2A" w14:textId="77777777" w:rsidR="0063385A" w:rsidRPr="0063385A" w:rsidRDefault="0063385A" w:rsidP="0063385A">
            <w:pPr>
              <w:rPr>
                <w:sz w:val="16"/>
                <w:szCs w:val="16"/>
                <w:lang w:val="id-ID"/>
              </w:rPr>
            </w:pPr>
          </w:p>
          <w:p w14:paraId="5E96B479" w14:textId="77777777" w:rsidR="0063385A" w:rsidRPr="0063385A" w:rsidRDefault="0063385A" w:rsidP="0063385A">
            <w:pPr>
              <w:spacing w:before="0"/>
              <w:rPr>
                <w:sz w:val="16"/>
                <w:szCs w:val="16"/>
                <w:lang w:val="id-ID"/>
              </w:rPr>
            </w:pPr>
            <w:r w:rsidRPr="0063385A">
              <w:rPr>
                <w:sz w:val="16"/>
                <w:szCs w:val="16"/>
                <w:lang w:val="id-ID"/>
              </w:rPr>
              <w:t>.....................................</w:t>
            </w:r>
          </w:p>
          <w:p w14:paraId="78607DD2" w14:textId="1EBFDC99" w:rsidR="0063385A" w:rsidRPr="0063385A" w:rsidRDefault="0063385A" w:rsidP="0063385A">
            <w:pPr>
              <w:spacing w:before="0"/>
              <w:rPr>
                <w:sz w:val="16"/>
                <w:szCs w:val="16"/>
                <w:lang w:val="id-ID"/>
              </w:rPr>
            </w:pPr>
            <w:proofErr w:type="spellStart"/>
            <w:r w:rsidRPr="0063385A">
              <w:rPr>
                <w:sz w:val="16"/>
                <w:szCs w:val="16"/>
                <w:lang w:val="id-ID"/>
              </w:rPr>
              <w:t>KaSatlak</w:t>
            </w:r>
            <w:proofErr w:type="spellEnd"/>
            <w:r w:rsidRPr="0063385A">
              <w:rPr>
                <w:sz w:val="16"/>
                <w:szCs w:val="16"/>
                <w:lang w:val="id-ID"/>
              </w:rPr>
              <w:t xml:space="preserve"> Pengelolaan Kawasan Mandiri</w:t>
            </w:r>
          </w:p>
        </w:tc>
        <w:tc>
          <w:tcPr>
            <w:tcW w:w="4785" w:type="dxa"/>
          </w:tcPr>
          <w:p w14:paraId="7F7E83E7" w14:textId="77777777" w:rsidR="0063385A" w:rsidRPr="0063385A" w:rsidRDefault="0063385A">
            <w:pPr>
              <w:rPr>
                <w:sz w:val="16"/>
                <w:szCs w:val="16"/>
                <w:lang w:val="id-ID"/>
              </w:rPr>
            </w:pPr>
            <w:r w:rsidRPr="0063385A">
              <w:rPr>
                <w:sz w:val="16"/>
                <w:szCs w:val="16"/>
                <w:lang w:val="id-ID"/>
              </w:rPr>
              <w:t>Pemohon Pendaftaran</w:t>
            </w:r>
            <w:r w:rsidRPr="0063385A">
              <w:rPr>
                <w:sz w:val="16"/>
                <w:szCs w:val="16"/>
                <w:lang w:val="id-ID"/>
              </w:rPr>
              <w:tab/>
            </w:r>
            <w:r w:rsidRPr="0063385A">
              <w:rPr>
                <w:sz w:val="16"/>
                <w:szCs w:val="16"/>
                <w:lang w:val="id-ID"/>
              </w:rPr>
              <w:tab/>
            </w:r>
            <w:r w:rsidRPr="0063385A">
              <w:rPr>
                <w:sz w:val="16"/>
                <w:szCs w:val="16"/>
                <w:lang w:val="id-ID"/>
              </w:rPr>
              <w:tab/>
              <w:t>Tanggal:</w:t>
            </w:r>
          </w:p>
          <w:p w14:paraId="67C7C39C" w14:textId="77777777" w:rsidR="0063385A" w:rsidRPr="0063385A" w:rsidRDefault="0063385A">
            <w:pPr>
              <w:rPr>
                <w:sz w:val="16"/>
                <w:szCs w:val="16"/>
                <w:lang w:val="id-ID"/>
              </w:rPr>
            </w:pPr>
            <w:r w:rsidRPr="0063385A">
              <w:rPr>
                <w:sz w:val="16"/>
                <w:szCs w:val="16"/>
                <w:lang w:val="id-ID"/>
              </w:rPr>
              <w:t>PT/CV. .........................</w:t>
            </w:r>
          </w:p>
          <w:p w14:paraId="75A817F4" w14:textId="7CFF89D3" w:rsidR="0063385A" w:rsidRPr="004D750E" w:rsidRDefault="004D750E">
            <w:pPr>
              <w:rPr>
                <w:i/>
                <w:color w:val="D9D9D9" w:themeColor="background1" w:themeShade="D9"/>
                <w:sz w:val="13"/>
                <w:szCs w:val="16"/>
                <w:lang w:val="id-ID"/>
              </w:rPr>
            </w:pPr>
            <w:r w:rsidRPr="004D750E">
              <w:rPr>
                <w:i/>
                <w:color w:val="D9D9D9" w:themeColor="background1" w:themeShade="D9"/>
                <w:sz w:val="13"/>
                <w:szCs w:val="16"/>
                <w:lang w:val="id-ID"/>
              </w:rPr>
              <w:t>[stempel]</w:t>
            </w:r>
          </w:p>
          <w:p w14:paraId="4CABD524" w14:textId="77777777" w:rsidR="0063385A" w:rsidRPr="0063385A" w:rsidRDefault="0063385A">
            <w:pPr>
              <w:rPr>
                <w:sz w:val="16"/>
                <w:szCs w:val="16"/>
                <w:lang w:val="id-ID"/>
              </w:rPr>
            </w:pPr>
          </w:p>
          <w:p w14:paraId="771C9653" w14:textId="77777777" w:rsidR="0063385A" w:rsidRPr="0063385A" w:rsidRDefault="0063385A" w:rsidP="0063385A">
            <w:pPr>
              <w:spacing w:before="0"/>
              <w:rPr>
                <w:sz w:val="16"/>
                <w:szCs w:val="16"/>
                <w:lang w:val="id-ID"/>
              </w:rPr>
            </w:pPr>
            <w:r w:rsidRPr="0063385A">
              <w:rPr>
                <w:sz w:val="16"/>
                <w:szCs w:val="16"/>
                <w:lang w:val="id-ID"/>
              </w:rPr>
              <w:t>.....................................</w:t>
            </w:r>
          </w:p>
          <w:p w14:paraId="28C7E517" w14:textId="21E9DE2D" w:rsidR="0063385A" w:rsidRPr="0063385A" w:rsidRDefault="0063385A">
            <w:pPr>
              <w:rPr>
                <w:sz w:val="16"/>
                <w:szCs w:val="16"/>
                <w:lang w:val="id-ID"/>
              </w:rPr>
            </w:pPr>
          </w:p>
        </w:tc>
      </w:tr>
    </w:tbl>
    <w:p w14:paraId="7B3EAF3B" w14:textId="77777777" w:rsidR="00094C0E" w:rsidRPr="002D1477" w:rsidRDefault="00094C0E" w:rsidP="00094C0E">
      <w:pPr>
        <w:rPr>
          <w:rFonts w:ascii="Century Gothic" w:hAnsi="Century Gothic"/>
          <w:i/>
          <w:sz w:val="11"/>
          <w:szCs w:val="13"/>
          <w:lang w:val="id-ID"/>
        </w:rPr>
      </w:pPr>
      <w:r w:rsidRPr="002D1477">
        <w:rPr>
          <w:rFonts w:ascii="Century Gothic" w:hAnsi="Century Gothic"/>
          <w:i/>
          <w:sz w:val="11"/>
          <w:szCs w:val="13"/>
          <w:lang w:val="id-ID"/>
        </w:rPr>
        <w:t>Catatan :</w:t>
      </w:r>
    </w:p>
    <w:p w14:paraId="6F87862C" w14:textId="229A05A3" w:rsidR="00BE534A" w:rsidRDefault="00BE534A" w:rsidP="00BE534A">
      <w:pPr>
        <w:pStyle w:val="ListParagraph"/>
        <w:numPr>
          <w:ilvl w:val="0"/>
          <w:numId w:val="20"/>
        </w:numPr>
        <w:ind w:left="284" w:hanging="284"/>
        <w:contextualSpacing/>
        <w:jc w:val="both"/>
        <w:rPr>
          <w:rFonts w:ascii="Century Gothic" w:hAnsi="Century Gothic"/>
          <w:i/>
          <w:sz w:val="11"/>
          <w:szCs w:val="13"/>
          <w:lang w:val="id-ID"/>
        </w:rPr>
      </w:pPr>
      <w:r w:rsidRPr="00BE534A">
        <w:rPr>
          <w:rFonts w:ascii="Century Gothic" w:hAnsi="Century Gothic"/>
          <w:i/>
          <w:sz w:val="11"/>
          <w:szCs w:val="13"/>
          <w:lang w:val="id-ID"/>
        </w:rPr>
        <w:t xml:space="preserve">Kawasan/gedung/fasilitas/usaha/kegiatan </w:t>
      </w:r>
      <w:r>
        <w:rPr>
          <w:rFonts w:ascii="Century Gothic" w:hAnsi="Century Gothic"/>
          <w:i/>
          <w:sz w:val="11"/>
          <w:szCs w:val="13"/>
          <w:lang w:val="id-ID"/>
        </w:rPr>
        <w:t xml:space="preserve">pelaksana </w:t>
      </w:r>
      <w:r w:rsidRPr="00BE534A">
        <w:rPr>
          <w:rFonts w:ascii="Century Gothic" w:hAnsi="Century Gothic"/>
          <w:i/>
          <w:sz w:val="11"/>
          <w:szCs w:val="13"/>
          <w:lang w:val="id-ID"/>
        </w:rPr>
        <w:t xml:space="preserve">pengelolaan sampah </w:t>
      </w:r>
      <w:r>
        <w:rPr>
          <w:rFonts w:ascii="Century Gothic" w:hAnsi="Century Gothic"/>
          <w:i/>
          <w:sz w:val="11"/>
          <w:szCs w:val="13"/>
          <w:lang w:val="id-ID"/>
        </w:rPr>
        <w:t xml:space="preserve">wajib melampirkan </w:t>
      </w:r>
      <w:r w:rsidRPr="00BE534A">
        <w:rPr>
          <w:rFonts w:ascii="Century Gothic" w:hAnsi="Century Gothic"/>
          <w:i/>
          <w:sz w:val="11"/>
          <w:szCs w:val="13"/>
          <w:lang w:val="id-ID"/>
        </w:rPr>
        <w:t>FORMULIR NERACA SAMPAH (01-FNS)</w:t>
      </w:r>
      <w:r>
        <w:rPr>
          <w:rFonts w:ascii="Century Gothic" w:hAnsi="Century Gothic"/>
          <w:i/>
          <w:sz w:val="11"/>
          <w:szCs w:val="13"/>
          <w:lang w:val="id-ID"/>
        </w:rPr>
        <w:t xml:space="preserve"> dan </w:t>
      </w:r>
      <w:r w:rsidRPr="00BE534A">
        <w:rPr>
          <w:rFonts w:ascii="Century Gothic" w:hAnsi="Century Gothic"/>
          <w:i/>
          <w:sz w:val="11"/>
          <w:szCs w:val="13"/>
          <w:lang w:val="id-ID"/>
        </w:rPr>
        <w:t>FORMULIR SURAT PERMOHONAN PENDAFTARAN (02-FSPP)</w:t>
      </w:r>
      <w:r>
        <w:rPr>
          <w:rFonts w:ascii="Century Gothic" w:hAnsi="Century Gothic"/>
          <w:i/>
          <w:sz w:val="11"/>
          <w:szCs w:val="13"/>
          <w:lang w:val="id-ID"/>
        </w:rPr>
        <w:t xml:space="preserve"> bersamaan dengan formulir ini.</w:t>
      </w:r>
    </w:p>
    <w:p w14:paraId="08995E3F" w14:textId="2AA03E5C" w:rsidR="00BE534A" w:rsidRPr="00BE534A" w:rsidRDefault="00BE534A" w:rsidP="009928AB">
      <w:pPr>
        <w:pStyle w:val="ListParagraph"/>
        <w:numPr>
          <w:ilvl w:val="0"/>
          <w:numId w:val="20"/>
        </w:numPr>
        <w:ind w:left="284" w:hanging="284"/>
        <w:contextualSpacing/>
        <w:jc w:val="both"/>
        <w:rPr>
          <w:rFonts w:ascii="Century Gothic" w:hAnsi="Century Gothic"/>
          <w:i/>
          <w:sz w:val="11"/>
          <w:szCs w:val="13"/>
          <w:lang w:val="id-ID"/>
        </w:rPr>
      </w:pPr>
      <w:r w:rsidRPr="00BE534A">
        <w:rPr>
          <w:rFonts w:ascii="Century Gothic" w:hAnsi="Century Gothic"/>
          <w:i/>
          <w:sz w:val="11"/>
          <w:szCs w:val="13"/>
          <w:lang w:val="id-ID"/>
        </w:rPr>
        <w:t>Harap melampirkan dokumen pendukung dalam pengelolaan sampah (jika ada).</w:t>
      </w:r>
      <w:bookmarkStart w:id="0" w:name="_GoBack"/>
      <w:bookmarkEnd w:id="0"/>
    </w:p>
    <w:p w14:paraId="72CAC0DD" w14:textId="1DEB4A76" w:rsidR="00094C0E" w:rsidRPr="00D60E46" w:rsidRDefault="004D750E" w:rsidP="00151782">
      <w:pPr>
        <w:pStyle w:val="ListParagraph"/>
        <w:numPr>
          <w:ilvl w:val="0"/>
          <w:numId w:val="20"/>
        </w:numPr>
        <w:ind w:left="284" w:hanging="284"/>
        <w:contextualSpacing/>
        <w:jc w:val="both"/>
        <w:rPr>
          <w:rFonts w:ascii="Century Gothic" w:hAnsi="Century Gothic"/>
          <w:i/>
          <w:sz w:val="11"/>
          <w:szCs w:val="13"/>
          <w:lang w:val="id-ID"/>
        </w:rPr>
      </w:pPr>
      <w:r w:rsidRPr="00D60E46">
        <w:rPr>
          <w:rFonts w:ascii="Century Gothic" w:hAnsi="Century Gothic"/>
          <w:i/>
          <w:sz w:val="11"/>
          <w:szCs w:val="13"/>
          <w:lang w:val="id-ID"/>
        </w:rPr>
        <w:t>Kawasan/gedung/fasilitas/usaha/kegiatan pelaksana pengelolaan sampah wajib</w:t>
      </w:r>
      <w:r w:rsidR="00094C0E" w:rsidRPr="00D60E46">
        <w:rPr>
          <w:rFonts w:ascii="Century Gothic" w:hAnsi="Century Gothic"/>
          <w:i/>
          <w:sz w:val="11"/>
          <w:szCs w:val="13"/>
          <w:lang w:val="id-ID"/>
        </w:rPr>
        <w:t xml:space="preserve"> melaporkan kegiatan pengelolaan </w:t>
      </w:r>
      <w:r w:rsidRPr="00D60E46">
        <w:rPr>
          <w:rFonts w:ascii="Century Gothic" w:hAnsi="Century Gothic"/>
          <w:i/>
          <w:sz w:val="11"/>
          <w:szCs w:val="13"/>
          <w:lang w:val="id-ID"/>
        </w:rPr>
        <w:t xml:space="preserve">sesuai dengan </w:t>
      </w:r>
      <w:r w:rsidR="00D60E46" w:rsidRPr="00D60E46">
        <w:rPr>
          <w:rFonts w:ascii="Century Gothic" w:hAnsi="Century Gothic"/>
          <w:i/>
          <w:sz w:val="11"/>
          <w:szCs w:val="13"/>
          <w:lang w:val="id-ID"/>
        </w:rPr>
        <w:t>FORMULIR LAPORAN HARIAN PENGELOLAAN SAMPAH (04-FLHPS)</w:t>
      </w:r>
      <w:r w:rsidR="00D60E46" w:rsidRPr="00D60E46">
        <w:rPr>
          <w:rFonts w:ascii="Century Gothic" w:hAnsi="Century Gothic"/>
          <w:i/>
          <w:sz w:val="11"/>
          <w:szCs w:val="13"/>
          <w:lang w:val="id-ID"/>
        </w:rPr>
        <w:t>;</w:t>
      </w:r>
      <w:r w:rsidR="00D60E46" w:rsidRPr="00D60E46">
        <w:rPr>
          <w:rFonts w:ascii="Century Gothic" w:hAnsi="Century Gothic"/>
          <w:i/>
          <w:sz w:val="11"/>
          <w:szCs w:val="13"/>
          <w:lang w:val="id-ID"/>
        </w:rPr>
        <w:tab/>
        <w:t>DOKUMEN MANIFEST SAMPAH (05-DMS)</w:t>
      </w:r>
      <w:r w:rsidR="00D60E46" w:rsidRPr="00D60E46">
        <w:rPr>
          <w:rFonts w:ascii="Century Gothic" w:hAnsi="Century Gothic"/>
          <w:i/>
          <w:sz w:val="11"/>
          <w:szCs w:val="13"/>
          <w:lang w:val="id-ID"/>
        </w:rPr>
        <w:t>;</w:t>
      </w:r>
      <w:r w:rsidR="00D60E46" w:rsidRPr="00D60E46">
        <w:rPr>
          <w:rFonts w:ascii="Century Gothic" w:hAnsi="Century Gothic"/>
          <w:i/>
          <w:sz w:val="11"/>
          <w:szCs w:val="13"/>
          <w:lang w:val="id-ID"/>
        </w:rPr>
        <w:tab/>
        <w:t>FORMULIR LAPORAN BULANAN PENGELOLAAN SAMPAH (06-FLBPS)</w:t>
      </w:r>
      <w:r w:rsidR="00D60E46" w:rsidRPr="00D60E46">
        <w:rPr>
          <w:rFonts w:ascii="Century Gothic" w:hAnsi="Century Gothic"/>
          <w:i/>
          <w:sz w:val="11"/>
          <w:szCs w:val="13"/>
          <w:lang w:val="id-ID"/>
        </w:rPr>
        <w:t xml:space="preserve">; </w:t>
      </w:r>
      <w:r w:rsidR="00D60E46" w:rsidRPr="00D60E46">
        <w:rPr>
          <w:rFonts w:ascii="Century Gothic" w:hAnsi="Century Gothic"/>
          <w:i/>
          <w:sz w:val="11"/>
          <w:szCs w:val="13"/>
          <w:lang w:val="id-ID"/>
        </w:rPr>
        <w:t>LAPORAN REKAPITULASI PENGANGKUTAN SAMPAH (07-LRAS)</w:t>
      </w:r>
      <w:r w:rsidR="00D60E46" w:rsidRPr="00D60E46">
        <w:rPr>
          <w:rFonts w:ascii="Century Gothic" w:hAnsi="Century Gothic"/>
          <w:i/>
          <w:sz w:val="11"/>
          <w:szCs w:val="13"/>
          <w:lang w:val="id-ID"/>
        </w:rPr>
        <w:t xml:space="preserve">; </w:t>
      </w:r>
      <w:r w:rsidR="00D60E46" w:rsidRPr="00D60E46">
        <w:rPr>
          <w:rFonts w:ascii="Century Gothic" w:hAnsi="Century Gothic"/>
          <w:i/>
          <w:sz w:val="11"/>
          <w:szCs w:val="13"/>
          <w:lang w:val="id-ID"/>
        </w:rPr>
        <w:t>LAPORAN REKAPITULASI PENGOLAHAN SAMPAH (08-LROS)</w:t>
      </w:r>
      <w:r w:rsidR="00D60E46">
        <w:rPr>
          <w:rFonts w:ascii="Century Gothic" w:hAnsi="Century Gothic"/>
          <w:i/>
          <w:sz w:val="11"/>
          <w:szCs w:val="13"/>
          <w:lang w:val="id-ID"/>
        </w:rPr>
        <w:t xml:space="preserve"> </w:t>
      </w:r>
      <w:r w:rsidR="00094C0E" w:rsidRPr="00D60E46">
        <w:rPr>
          <w:rFonts w:ascii="Century Gothic" w:hAnsi="Century Gothic"/>
          <w:i/>
          <w:sz w:val="11"/>
          <w:szCs w:val="13"/>
          <w:lang w:val="id-ID"/>
        </w:rPr>
        <w:t xml:space="preserve">ke Dinas Lingkungan Hidup </w:t>
      </w:r>
      <w:proofErr w:type="spellStart"/>
      <w:r w:rsidR="00094C0E" w:rsidRPr="00D60E46">
        <w:rPr>
          <w:rFonts w:ascii="Century Gothic" w:hAnsi="Century Gothic"/>
          <w:i/>
          <w:sz w:val="11"/>
          <w:szCs w:val="13"/>
          <w:lang w:val="id-ID"/>
        </w:rPr>
        <w:t>cq</w:t>
      </w:r>
      <w:proofErr w:type="spellEnd"/>
      <w:r w:rsidR="00094C0E" w:rsidRPr="00D60E46">
        <w:rPr>
          <w:rFonts w:ascii="Century Gothic" w:hAnsi="Century Gothic"/>
          <w:i/>
          <w:sz w:val="11"/>
          <w:szCs w:val="13"/>
          <w:lang w:val="id-ID"/>
        </w:rPr>
        <w:t>. UPST.</w:t>
      </w:r>
    </w:p>
    <w:sectPr w:rsidR="00094C0E" w:rsidRPr="00D60E46" w:rsidSect="00844763">
      <w:pgSz w:w="11900" w:h="16840" w:code="9"/>
      <w:pgMar w:top="578" w:right="720" w:bottom="567" w:left="72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C73FE" w14:textId="77777777" w:rsidR="00AD0961" w:rsidRDefault="00AD0961">
      <w:pPr>
        <w:spacing w:before="0"/>
      </w:pPr>
      <w:r>
        <w:separator/>
      </w:r>
    </w:p>
  </w:endnote>
  <w:endnote w:type="continuationSeparator" w:id="0">
    <w:p w14:paraId="723900FA" w14:textId="77777777" w:rsidR="00AD0961" w:rsidRDefault="00AD096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B5A30" w14:textId="77777777" w:rsidR="00AD0961" w:rsidRDefault="00AD0961">
      <w:pPr>
        <w:spacing w:before="0"/>
      </w:pPr>
      <w:r>
        <w:separator/>
      </w:r>
    </w:p>
  </w:footnote>
  <w:footnote w:type="continuationSeparator" w:id="0">
    <w:p w14:paraId="70E91EA6" w14:textId="77777777" w:rsidR="00AD0961" w:rsidRDefault="00AD096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C1F2D"/>
    <w:multiLevelType w:val="hybridMultilevel"/>
    <w:tmpl w:val="69CAF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12CD1"/>
    <w:multiLevelType w:val="hybridMultilevel"/>
    <w:tmpl w:val="694AB2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B242AC"/>
    <w:multiLevelType w:val="hybridMultilevel"/>
    <w:tmpl w:val="92D44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D5D56"/>
    <w:multiLevelType w:val="hybridMultilevel"/>
    <w:tmpl w:val="05329328"/>
    <w:lvl w:ilvl="0" w:tplc="2DD0D092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F77EB"/>
    <w:multiLevelType w:val="hybridMultilevel"/>
    <w:tmpl w:val="43BE6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C1C42"/>
    <w:multiLevelType w:val="hybridMultilevel"/>
    <w:tmpl w:val="694AB2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3"/>
  </w:num>
  <w:num w:numId="21">
    <w:abstractNumId w:val="2"/>
  </w:num>
  <w:num w:numId="22">
    <w:abstractNumId w:val="1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removePersonalInformation/>
  <w:removeDateAndTime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53"/>
    <w:rsid w:val="000830B3"/>
    <w:rsid w:val="00094C0E"/>
    <w:rsid w:val="000C7D91"/>
    <w:rsid w:val="000E68C1"/>
    <w:rsid w:val="000F6CE8"/>
    <w:rsid w:val="001031FD"/>
    <w:rsid w:val="00116BA6"/>
    <w:rsid w:val="001C4969"/>
    <w:rsid w:val="00203489"/>
    <w:rsid w:val="00252278"/>
    <w:rsid w:val="002D1477"/>
    <w:rsid w:val="002D1499"/>
    <w:rsid w:val="002D7C7F"/>
    <w:rsid w:val="002F229E"/>
    <w:rsid w:val="003510D3"/>
    <w:rsid w:val="003F7927"/>
    <w:rsid w:val="00460475"/>
    <w:rsid w:val="004D750E"/>
    <w:rsid w:val="004F27A5"/>
    <w:rsid w:val="005569BC"/>
    <w:rsid w:val="005609AB"/>
    <w:rsid w:val="005624E6"/>
    <w:rsid w:val="005B6B2E"/>
    <w:rsid w:val="005D3EDB"/>
    <w:rsid w:val="005E6246"/>
    <w:rsid w:val="005F0324"/>
    <w:rsid w:val="006111CB"/>
    <w:rsid w:val="00614E33"/>
    <w:rsid w:val="0063385A"/>
    <w:rsid w:val="006802F8"/>
    <w:rsid w:val="0069399E"/>
    <w:rsid w:val="00695E7F"/>
    <w:rsid w:val="007303A2"/>
    <w:rsid w:val="00732C80"/>
    <w:rsid w:val="00844763"/>
    <w:rsid w:val="00877EC3"/>
    <w:rsid w:val="00941CBB"/>
    <w:rsid w:val="0095778E"/>
    <w:rsid w:val="009B0D31"/>
    <w:rsid w:val="009E62F3"/>
    <w:rsid w:val="00A159A9"/>
    <w:rsid w:val="00AD0961"/>
    <w:rsid w:val="00AD2653"/>
    <w:rsid w:val="00BA5F0F"/>
    <w:rsid w:val="00BE4D9B"/>
    <w:rsid w:val="00BE534A"/>
    <w:rsid w:val="00BE6EA5"/>
    <w:rsid w:val="00CB2472"/>
    <w:rsid w:val="00D019C2"/>
    <w:rsid w:val="00D4155D"/>
    <w:rsid w:val="00D50B8E"/>
    <w:rsid w:val="00D60E46"/>
    <w:rsid w:val="00D667B2"/>
    <w:rsid w:val="00D66979"/>
    <w:rsid w:val="00DA167A"/>
    <w:rsid w:val="00DB38CE"/>
    <w:rsid w:val="00E05A62"/>
    <w:rsid w:val="00E1563F"/>
    <w:rsid w:val="00E56979"/>
    <w:rsid w:val="00E62D61"/>
    <w:rsid w:val="00EA3477"/>
    <w:rsid w:val="00EB156E"/>
    <w:rsid w:val="00F56C4B"/>
    <w:rsid w:val="00F62D0C"/>
    <w:rsid w:val="00F703C7"/>
    <w:rsid w:val="00FB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2951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120" w:after="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18"/>
      <w:szCs w:val="18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before="0"/>
    </w:pPr>
  </w:style>
  <w:style w:type="character" w:styleId="Emphasis">
    <w:name w:val="Emphasis"/>
    <w:basedOn w:val="DefaultParagraphFont"/>
    <w:uiPriority w:val="1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1"/>
    <w:qFormat/>
    <w:pPr>
      <w:spacing w:before="0"/>
      <w:jc w:val="right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didarmawan/Library/Containers/com.microsoft.Word/Data/Library/Caches/14345/TM03987604/HIPAA%20privacy%20rights%20request%20form.dotx" TargetMode="External"/></Relationships>
</file>

<file path=word/theme/theme1.xml><?xml version="1.0" encoding="utf-8"?>
<a:theme xmlns:a="http://schemas.openxmlformats.org/drawingml/2006/main" name="HIPAA privacy rights request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873740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2012-12-27T05:11:00+00:00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1666454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TP103987603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0748102E-6C43-4911-B5F0-2C7F89159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4D600-DC77-4927-8A57-E24DE28C5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A8DE2-D2C2-4EC5-A38B-D628E691802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form.dotx</Template>
  <TotalTime>0</TotalTime>
  <Pages>1</Pages>
  <Words>337</Words>
  <Characters>1922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2017-03-27T07:17:00Z</dcterms:created>
  <dcterms:modified xsi:type="dcterms:W3CDTF">2017-03-27T07:45:00Z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