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6" w:type="dxa"/>
        <w:tblLook w:val="04A0" w:firstRow="1" w:lastRow="0" w:firstColumn="1" w:lastColumn="0" w:noHBand="0" w:noVBand="1"/>
      </w:tblPr>
      <w:tblGrid>
        <w:gridCol w:w="5071"/>
        <w:gridCol w:w="1418"/>
        <w:gridCol w:w="3827"/>
      </w:tblGrid>
      <w:tr w:rsidR="008B629B" w:rsidRPr="002F6CA5" w14:paraId="40E5C071" w14:textId="77777777" w:rsidTr="00725A04">
        <w:trPr>
          <w:trHeight w:val="2578"/>
        </w:trPr>
        <w:tc>
          <w:tcPr>
            <w:tcW w:w="5071" w:type="dxa"/>
            <w:shd w:val="clear" w:color="auto" w:fill="auto"/>
          </w:tcPr>
          <w:p w14:paraId="722D43CF" w14:textId="77777777" w:rsidR="008B629B" w:rsidRPr="002F6CA5" w:rsidRDefault="008B629B" w:rsidP="00725A04">
            <w:pPr>
              <w:tabs>
                <w:tab w:val="left" w:pos="1097"/>
                <w:tab w:val="left" w:pos="2160"/>
              </w:tabs>
              <w:spacing w:line="276" w:lineRule="auto"/>
              <w:jc w:val="both"/>
              <w:rPr>
                <w:rFonts w:eastAsia="Times New Roman" w:cs="Arial"/>
                <w:noProof/>
              </w:rPr>
            </w:pPr>
          </w:p>
          <w:p w14:paraId="4D8F4CAB" w14:textId="77777777" w:rsidR="008B629B" w:rsidRPr="002F6CA5" w:rsidRDefault="008B629B" w:rsidP="00725A04">
            <w:pPr>
              <w:tabs>
                <w:tab w:val="left" w:pos="1097"/>
                <w:tab w:val="left" w:pos="2160"/>
              </w:tabs>
              <w:spacing w:line="276" w:lineRule="auto"/>
              <w:ind w:left="1267" w:hanging="1267"/>
              <w:jc w:val="both"/>
              <w:rPr>
                <w:rFonts w:eastAsia="Times New Roman" w:cs="Arial"/>
                <w:noProof/>
              </w:rPr>
            </w:pPr>
            <w:r w:rsidRPr="002F6CA5">
              <w:rPr>
                <w:rFonts w:eastAsia="Times New Roman" w:cs="Arial"/>
                <w:noProof/>
              </w:rPr>
              <w:t>Nomor</w:t>
            </w:r>
            <w:r w:rsidRPr="002F6CA5">
              <w:rPr>
                <w:rFonts w:eastAsia="Times New Roman" w:cs="Arial"/>
                <w:noProof/>
              </w:rPr>
              <w:tab/>
              <w:t>:</w:t>
            </w:r>
            <w:r w:rsidRPr="002F6CA5">
              <w:rPr>
                <w:rFonts w:eastAsia="Times New Roman" w:cs="Arial"/>
                <w:noProof/>
              </w:rPr>
              <w:tab/>
            </w:r>
          </w:p>
          <w:p w14:paraId="0D7D0854" w14:textId="77777777" w:rsidR="008B629B" w:rsidRPr="002F6CA5" w:rsidRDefault="00507A28" w:rsidP="00725A04">
            <w:pPr>
              <w:tabs>
                <w:tab w:val="left" w:pos="1080"/>
                <w:tab w:val="left" w:pos="2160"/>
              </w:tabs>
              <w:spacing w:line="276" w:lineRule="auto"/>
              <w:ind w:left="1267" w:hanging="1267"/>
              <w:jc w:val="both"/>
              <w:rPr>
                <w:rFonts w:eastAsia="Times New Roman" w:cs="Arial"/>
                <w:noProof/>
              </w:rPr>
            </w:pPr>
            <w:r w:rsidRPr="002F6CA5">
              <w:rPr>
                <w:rFonts w:eastAsia="Times New Roman" w:cs="Arial"/>
                <w:noProof/>
              </w:rPr>
              <w:t>L</w:t>
            </w:r>
            <w:r w:rsidR="008B629B" w:rsidRPr="002F6CA5">
              <w:rPr>
                <w:rFonts w:eastAsia="Times New Roman" w:cs="Arial"/>
                <w:noProof/>
              </w:rPr>
              <w:t>ampiran</w:t>
            </w:r>
            <w:r w:rsidR="008B629B" w:rsidRPr="002F6CA5">
              <w:rPr>
                <w:rFonts w:eastAsia="Times New Roman" w:cs="Arial"/>
                <w:noProof/>
              </w:rPr>
              <w:tab/>
              <w:t>:  ........ dokumen</w:t>
            </w:r>
          </w:p>
          <w:p w14:paraId="10B52794" w14:textId="77777777" w:rsidR="00507A28" w:rsidRPr="002F6CA5" w:rsidRDefault="008B629B" w:rsidP="00507A28">
            <w:pPr>
              <w:tabs>
                <w:tab w:val="left" w:pos="1080"/>
                <w:tab w:val="left" w:pos="2160"/>
              </w:tabs>
              <w:spacing w:line="276" w:lineRule="auto"/>
              <w:ind w:left="1267" w:hanging="1267"/>
              <w:rPr>
                <w:rFonts w:cs="Arial"/>
                <w:noProof/>
              </w:rPr>
            </w:pPr>
            <w:r w:rsidRPr="002F6CA5">
              <w:rPr>
                <w:rFonts w:eastAsia="Times New Roman" w:cs="Arial"/>
                <w:noProof/>
              </w:rPr>
              <w:t>Hal</w:t>
            </w:r>
            <w:r w:rsidRPr="002F6CA5">
              <w:rPr>
                <w:rFonts w:eastAsia="Times New Roman" w:cs="Arial"/>
                <w:noProof/>
              </w:rPr>
              <w:tab/>
              <w:t>:</w:t>
            </w:r>
            <w:r w:rsidRPr="002F6CA5">
              <w:rPr>
                <w:rFonts w:eastAsia="Times New Roman" w:cs="Arial"/>
                <w:noProof/>
              </w:rPr>
              <w:tab/>
            </w:r>
            <w:r w:rsidRPr="002F6CA5">
              <w:rPr>
                <w:rFonts w:cs="Arial"/>
                <w:noProof/>
              </w:rPr>
              <w:t xml:space="preserve">Permohonan </w:t>
            </w:r>
            <w:r w:rsidR="00507A28" w:rsidRPr="002F6CA5">
              <w:rPr>
                <w:rFonts w:cs="Arial"/>
                <w:noProof/>
              </w:rPr>
              <w:t xml:space="preserve">Pendaftaran Pelaksanaan Pengelolaan Sampah/Surat Pendaftaran Badan Usaha Pengelolaan Sampah </w:t>
            </w:r>
            <w:r w:rsidR="00507A28" w:rsidRPr="002F6CA5">
              <w:rPr>
                <w:rFonts w:cs="Arial"/>
                <w:i/>
                <w:noProof/>
                <w:color w:val="808080" w:themeColor="background1" w:themeShade="80"/>
                <w:sz w:val="20"/>
              </w:rPr>
              <w:t>*) pilih salah satu</w:t>
            </w:r>
          </w:p>
          <w:p w14:paraId="10BC20ED" w14:textId="77777777" w:rsidR="008B629B" w:rsidRPr="002F6CA5" w:rsidRDefault="002F6CA5" w:rsidP="002F6CA5">
            <w:pPr>
              <w:tabs>
                <w:tab w:val="left" w:pos="3880"/>
              </w:tabs>
              <w:spacing w:line="276" w:lineRule="auto"/>
              <w:ind w:left="1267" w:hanging="1267"/>
              <w:rPr>
                <w:rFonts w:eastAsia="Times New Roman" w:cs="Arial"/>
                <w:noProof/>
              </w:rPr>
            </w:pPr>
            <w:r w:rsidRPr="002F6CA5">
              <w:rPr>
                <w:rFonts w:eastAsia="Times New Roman" w:cs="Arial"/>
                <w:noProof/>
              </w:rPr>
              <w:tab/>
            </w:r>
            <w:r w:rsidRPr="002F6CA5">
              <w:rPr>
                <w:rFonts w:eastAsia="Times New Roman" w:cs="Arial"/>
                <w:noProof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1C47D481" w14:textId="77777777" w:rsidR="008B629B" w:rsidRPr="002F6CA5" w:rsidRDefault="008B629B" w:rsidP="00725A04">
            <w:pPr>
              <w:tabs>
                <w:tab w:val="left" w:pos="2160"/>
              </w:tabs>
              <w:spacing w:line="276" w:lineRule="auto"/>
              <w:jc w:val="both"/>
              <w:rPr>
                <w:rFonts w:eastAsia="Times New Roman" w:cs="Arial"/>
                <w:noProof/>
              </w:rPr>
            </w:pPr>
          </w:p>
          <w:p w14:paraId="0AB01961" w14:textId="77777777" w:rsidR="008B629B" w:rsidRPr="002F6CA5" w:rsidRDefault="008B629B" w:rsidP="00725A04">
            <w:pPr>
              <w:tabs>
                <w:tab w:val="left" w:pos="1167"/>
              </w:tabs>
              <w:spacing w:line="276" w:lineRule="auto"/>
              <w:ind w:left="882" w:hanging="630"/>
              <w:jc w:val="both"/>
              <w:rPr>
                <w:rFonts w:eastAsia="Times New Roman" w:cs="Arial"/>
                <w:noProof/>
              </w:rPr>
            </w:pPr>
          </w:p>
          <w:p w14:paraId="20CA60C7" w14:textId="77777777" w:rsidR="008B629B" w:rsidRPr="002F6CA5" w:rsidRDefault="008B629B" w:rsidP="00725A04">
            <w:pPr>
              <w:tabs>
                <w:tab w:val="left" w:pos="1167"/>
              </w:tabs>
              <w:spacing w:line="276" w:lineRule="auto"/>
              <w:ind w:left="882" w:hanging="630"/>
              <w:jc w:val="both"/>
              <w:rPr>
                <w:rFonts w:eastAsia="Times New Roman" w:cs="Arial"/>
                <w:noProof/>
              </w:rPr>
            </w:pPr>
          </w:p>
          <w:p w14:paraId="0EEF7129" w14:textId="77777777" w:rsidR="008B629B" w:rsidRPr="002F6CA5" w:rsidRDefault="008B629B" w:rsidP="00725A04">
            <w:pPr>
              <w:tabs>
                <w:tab w:val="left" w:pos="1167"/>
              </w:tabs>
              <w:spacing w:line="276" w:lineRule="auto"/>
              <w:ind w:left="882" w:hanging="630"/>
              <w:jc w:val="both"/>
              <w:rPr>
                <w:rFonts w:eastAsia="Times New Roman" w:cs="Arial"/>
                <w:noProof/>
              </w:rPr>
            </w:pPr>
          </w:p>
          <w:p w14:paraId="12D4F495" w14:textId="77777777" w:rsidR="008B629B" w:rsidRPr="002F6CA5" w:rsidRDefault="008B629B" w:rsidP="00725A04">
            <w:pPr>
              <w:tabs>
                <w:tab w:val="left" w:pos="1167"/>
              </w:tabs>
              <w:spacing w:line="276" w:lineRule="auto"/>
              <w:ind w:left="882" w:hanging="630"/>
              <w:jc w:val="right"/>
              <w:rPr>
                <w:rFonts w:eastAsia="Times New Roman" w:cs="Arial"/>
                <w:noProof/>
              </w:rPr>
            </w:pPr>
            <w:r w:rsidRPr="002F6CA5">
              <w:rPr>
                <w:rFonts w:eastAsia="Times New Roman" w:cs="Arial"/>
                <w:noProof/>
              </w:rPr>
              <w:t>Yth.</w:t>
            </w:r>
          </w:p>
        </w:tc>
        <w:tc>
          <w:tcPr>
            <w:tcW w:w="3827" w:type="dxa"/>
            <w:shd w:val="clear" w:color="auto" w:fill="auto"/>
          </w:tcPr>
          <w:p w14:paraId="0EB7C4EF" w14:textId="77777777" w:rsidR="008B629B" w:rsidRPr="002F6CA5" w:rsidRDefault="008B629B" w:rsidP="00725A04">
            <w:pPr>
              <w:tabs>
                <w:tab w:val="right" w:pos="3257"/>
              </w:tabs>
              <w:spacing w:line="276" w:lineRule="auto"/>
              <w:ind w:left="282" w:hanging="30"/>
              <w:jc w:val="center"/>
              <w:rPr>
                <w:rFonts w:eastAsia="Times New Roman" w:cs="Arial"/>
                <w:noProof/>
              </w:rPr>
            </w:pPr>
            <w:r w:rsidRPr="002F6CA5">
              <w:rPr>
                <w:rFonts w:eastAsia="Times New Roman" w:cs="Arial"/>
                <w:noProof/>
              </w:rPr>
              <w:t xml:space="preserve">                           2017</w:t>
            </w:r>
          </w:p>
          <w:p w14:paraId="3B0ABF45" w14:textId="77777777" w:rsidR="008B629B" w:rsidRPr="002F6CA5" w:rsidRDefault="008B629B" w:rsidP="00725A04">
            <w:pPr>
              <w:tabs>
                <w:tab w:val="right" w:pos="3257"/>
              </w:tabs>
              <w:spacing w:line="276" w:lineRule="auto"/>
              <w:ind w:left="282" w:hanging="30"/>
              <w:jc w:val="both"/>
              <w:rPr>
                <w:rFonts w:eastAsia="Times New Roman" w:cs="Arial"/>
                <w:noProof/>
              </w:rPr>
            </w:pPr>
          </w:p>
          <w:p w14:paraId="2658879E" w14:textId="77777777" w:rsidR="008B629B" w:rsidRPr="002F6CA5" w:rsidRDefault="008B629B" w:rsidP="00725A04">
            <w:pPr>
              <w:tabs>
                <w:tab w:val="right" w:pos="3257"/>
              </w:tabs>
              <w:spacing w:line="276" w:lineRule="auto"/>
              <w:ind w:left="282" w:hanging="30"/>
              <w:jc w:val="both"/>
              <w:rPr>
                <w:rFonts w:eastAsia="Times New Roman" w:cs="Arial"/>
                <w:noProof/>
              </w:rPr>
            </w:pPr>
          </w:p>
          <w:p w14:paraId="2D57922A" w14:textId="77777777" w:rsidR="008B629B" w:rsidRPr="002F6CA5" w:rsidRDefault="008B629B" w:rsidP="00725A04">
            <w:pPr>
              <w:spacing w:line="276" w:lineRule="auto"/>
              <w:ind w:left="307"/>
              <w:jc w:val="both"/>
              <w:rPr>
                <w:rFonts w:eastAsia="Times New Roman" w:cs="Arial"/>
                <w:noProof/>
              </w:rPr>
            </w:pPr>
            <w:r w:rsidRPr="002F6CA5">
              <w:rPr>
                <w:rFonts w:eastAsia="Times New Roman" w:cs="Arial"/>
                <w:noProof/>
              </w:rPr>
              <w:t>Kepada</w:t>
            </w:r>
          </w:p>
          <w:p w14:paraId="138F1FF7" w14:textId="77777777" w:rsidR="008B629B" w:rsidRPr="002F6CA5" w:rsidRDefault="00507A28" w:rsidP="00725A04">
            <w:pPr>
              <w:spacing w:line="276" w:lineRule="auto"/>
              <w:ind w:left="307"/>
              <w:jc w:val="both"/>
              <w:rPr>
                <w:rFonts w:cs="Arial"/>
                <w:noProof/>
              </w:rPr>
            </w:pPr>
            <w:r w:rsidRPr="002F6CA5">
              <w:rPr>
                <w:rFonts w:cs="Arial"/>
                <w:noProof/>
              </w:rPr>
              <w:t>Kepala Dinas Lingkungan Hidup</w:t>
            </w:r>
          </w:p>
          <w:p w14:paraId="74C9FDE0" w14:textId="77777777" w:rsidR="00507A28" w:rsidRPr="002F6CA5" w:rsidRDefault="00507A28" w:rsidP="00725A04">
            <w:pPr>
              <w:spacing w:line="276" w:lineRule="auto"/>
              <w:ind w:left="307"/>
              <w:jc w:val="both"/>
              <w:rPr>
                <w:rFonts w:eastAsia="Times New Roman" w:cs="Arial"/>
                <w:noProof/>
              </w:rPr>
            </w:pPr>
            <w:r w:rsidRPr="002F6CA5">
              <w:rPr>
                <w:rFonts w:cs="Arial"/>
                <w:noProof/>
              </w:rPr>
              <w:t>Prov. DKI Jakarta</w:t>
            </w:r>
          </w:p>
          <w:p w14:paraId="041D6E98" w14:textId="77777777" w:rsidR="008B629B" w:rsidRPr="002F6CA5" w:rsidRDefault="008B629B" w:rsidP="00725A04">
            <w:pPr>
              <w:spacing w:line="276" w:lineRule="auto"/>
              <w:ind w:left="307"/>
              <w:jc w:val="both"/>
              <w:rPr>
                <w:rFonts w:eastAsia="Times New Roman" w:cs="Arial"/>
                <w:noProof/>
              </w:rPr>
            </w:pPr>
            <w:r w:rsidRPr="002F6CA5">
              <w:rPr>
                <w:rFonts w:eastAsia="Times New Roman" w:cs="Arial"/>
                <w:noProof/>
              </w:rPr>
              <w:t>di</w:t>
            </w:r>
          </w:p>
          <w:p w14:paraId="78286634" w14:textId="77777777" w:rsidR="008B629B" w:rsidRPr="002F6CA5" w:rsidRDefault="008B629B" w:rsidP="00725A04">
            <w:pPr>
              <w:spacing w:line="276" w:lineRule="auto"/>
              <w:ind w:left="307"/>
              <w:jc w:val="both"/>
              <w:rPr>
                <w:rFonts w:eastAsia="Times New Roman" w:cs="Arial"/>
                <w:noProof/>
              </w:rPr>
            </w:pPr>
            <w:r w:rsidRPr="002F6CA5">
              <w:rPr>
                <w:rFonts w:eastAsia="Times New Roman" w:cs="Arial"/>
                <w:noProof/>
              </w:rPr>
              <w:tab/>
              <w:t>tempat</w:t>
            </w:r>
          </w:p>
        </w:tc>
      </w:tr>
    </w:tbl>
    <w:p w14:paraId="49148A17" w14:textId="77777777" w:rsidR="00BF393E" w:rsidRDefault="00BF393E"/>
    <w:p w14:paraId="3402626F" w14:textId="77777777" w:rsidR="002F6CA5" w:rsidRDefault="002F6CA5"/>
    <w:p w14:paraId="5A86FA24" w14:textId="77777777" w:rsidR="00507A28" w:rsidRDefault="00507A28" w:rsidP="002F6CA5">
      <w:pPr>
        <w:ind w:firstLine="567"/>
        <w:jc w:val="both"/>
      </w:pPr>
      <w:r>
        <w:t xml:space="preserve">Sehubungan dengan pelaksanaan pengelolaan sampah sesuai dengan amanat </w:t>
      </w:r>
      <w:r w:rsidR="00A41EF4" w:rsidRPr="00A41EF4">
        <w:t>Peraturan Daerah Provinsi Daerah Khusus Ibukota Jakarta Nomor 3 Tahun 2013 tentang Pengelolaan Sampah</w:t>
      </w:r>
      <w:r w:rsidR="00727E83">
        <w:t>, maka dengan ini kami mengajukan pendaftaran</w:t>
      </w:r>
      <w:r w:rsidR="002F6CA5">
        <w:t xml:space="preserve"> Pelaksanaan Pengelolaan Sampah/</w:t>
      </w:r>
      <w:r w:rsidR="002F6CA5" w:rsidRPr="002F6CA5">
        <w:t>Badan Usaha Pengelolaan Sampah</w:t>
      </w:r>
      <w:r w:rsidR="002F6CA5" w:rsidRPr="00507A28">
        <w:rPr>
          <w:rFonts w:ascii="Arial" w:hAnsi="Arial" w:cs="Arial"/>
          <w:i/>
          <w:noProof/>
          <w:color w:val="808080" w:themeColor="background1" w:themeShade="80"/>
          <w:sz w:val="20"/>
        </w:rPr>
        <w:t>*) pilih salah satu</w:t>
      </w:r>
    </w:p>
    <w:p w14:paraId="07370B4D" w14:textId="77777777" w:rsidR="002F6CA5" w:rsidRDefault="002F6CA5" w:rsidP="002F6CA5">
      <w:pPr>
        <w:ind w:firstLine="567"/>
        <w:jc w:val="both"/>
      </w:pPr>
    </w:p>
    <w:p w14:paraId="65B942BE" w14:textId="77777777" w:rsidR="002F6CA5" w:rsidRDefault="002F6CA5" w:rsidP="002F6CA5">
      <w:pPr>
        <w:ind w:firstLine="567"/>
        <w:jc w:val="both"/>
      </w:pPr>
      <w:r>
        <w:t>Dengan pendaftaran ini, kami akan melaksanakan dan melaporkan kegiatan pengelolaan sampah sesuai dengan ketentuan yang berlaku. Adapun persyaratan-persyaratan lain bersama ini kami sertakan sebagaimana tercantum dalam lampiran surat ini.</w:t>
      </w:r>
      <w:bookmarkStart w:id="0" w:name="_GoBack"/>
      <w:bookmarkEnd w:id="0"/>
    </w:p>
    <w:p w14:paraId="0F424E97" w14:textId="77777777" w:rsidR="002F6CA5" w:rsidRDefault="002F6CA5" w:rsidP="002F6CA5">
      <w:pPr>
        <w:ind w:firstLine="567"/>
        <w:jc w:val="both"/>
      </w:pPr>
    </w:p>
    <w:p w14:paraId="7DCDA8FB" w14:textId="77777777" w:rsidR="002F6CA5" w:rsidRDefault="002F6CA5" w:rsidP="002F6CA5">
      <w:pPr>
        <w:ind w:firstLine="567"/>
        <w:jc w:val="both"/>
      </w:pPr>
      <w:r w:rsidRPr="002F6CA5">
        <w:t>Demikian</w:t>
      </w:r>
      <w:r>
        <w:t xml:space="preserve"> surat permohonan ini kami buat. </w:t>
      </w:r>
      <w:r w:rsidRPr="002F6CA5">
        <w:t>Atas perhatiannya kami ucapkan terima kasih.</w:t>
      </w:r>
    </w:p>
    <w:p w14:paraId="25260AA5" w14:textId="77777777" w:rsidR="000B0A2B" w:rsidRDefault="000B0A2B" w:rsidP="002F6CA5">
      <w:pPr>
        <w:ind w:firstLine="567"/>
        <w:jc w:val="both"/>
      </w:pPr>
    </w:p>
    <w:p w14:paraId="27E9C0CC" w14:textId="637935B1" w:rsidR="000B0A2B" w:rsidRDefault="000B0A2B" w:rsidP="000B0A2B">
      <w:pPr>
        <w:spacing w:line="240" w:lineRule="auto"/>
        <w:ind w:left="5670"/>
        <w:jc w:val="center"/>
      </w:pPr>
      <w:r>
        <w:t>Pemohon Pendaftaran</w:t>
      </w:r>
    </w:p>
    <w:p w14:paraId="4D962581" w14:textId="77777777" w:rsidR="000B0A2B" w:rsidRDefault="000B0A2B" w:rsidP="000B0A2B">
      <w:pPr>
        <w:spacing w:line="240" w:lineRule="auto"/>
        <w:ind w:left="5670"/>
        <w:jc w:val="center"/>
      </w:pPr>
      <w:r>
        <w:t>PT/CV. .........................</w:t>
      </w:r>
    </w:p>
    <w:p w14:paraId="06E1C266" w14:textId="77777777" w:rsidR="000B0A2B" w:rsidRDefault="000B0A2B" w:rsidP="000B0A2B">
      <w:pPr>
        <w:spacing w:line="240" w:lineRule="auto"/>
        <w:ind w:left="5670"/>
        <w:jc w:val="center"/>
      </w:pPr>
    </w:p>
    <w:p w14:paraId="1429A613" w14:textId="73D73DA2" w:rsidR="000B0A2B" w:rsidRPr="000B0A2B" w:rsidRDefault="000B0A2B" w:rsidP="000B0A2B">
      <w:pPr>
        <w:tabs>
          <w:tab w:val="left" w:pos="2440"/>
        </w:tabs>
        <w:spacing w:line="240" w:lineRule="auto"/>
        <w:ind w:left="5670"/>
        <w:jc w:val="center"/>
        <w:rPr>
          <w:i/>
          <w:color w:val="808080" w:themeColor="background1" w:themeShade="80"/>
        </w:rPr>
      </w:pPr>
      <w:r w:rsidRPr="000B0A2B">
        <w:rPr>
          <w:i/>
          <w:color w:val="808080" w:themeColor="background1" w:themeShade="80"/>
        </w:rPr>
        <w:t>[stempel]</w:t>
      </w:r>
    </w:p>
    <w:p w14:paraId="1CD4E312" w14:textId="77777777" w:rsidR="000B0A2B" w:rsidRDefault="000B0A2B" w:rsidP="000B0A2B">
      <w:pPr>
        <w:spacing w:line="240" w:lineRule="auto"/>
        <w:ind w:left="5670"/>
        <w:jc w:val="center"/>
      </w:pPr>
    </w:p>
    <w:p w14:paraId="5A24FB7E" w14:textId="57D0F8B3" w:rsidR="000B0A2B" w:rsidRDefault="000B0A2B" w:rsidP="000B0A2B">
      <w:pPr>
        <w:spacing w:line="240" w:lineRule="auto"/>
        <w:ind w:left="5670"/>
        <w:jc w:val="center"/>
      </w:pPr>
      <w:r>
        <w:t>NAMA</w:t>
      </w:r>
    </w:p>
    <w:p w14:paraId="2E17FDE9" w14:textId="77777777" w:rsidR="000B0A2B" w:rsidRDefault="000B0A2B" w:rsidP="000B0A2B">
      <w:pPr>
        <w:spacing w:line="240" w:lineRule="auto"/>
        <w:ind w:left="5670"/>
        <w:jc w:val="center"/>
      </w:pPr>
      <w:r>
        <w:t>.....................................</w:t>
      </w:r>
    </w:p>
    <w:p w14:paraId="23646172" w14:textId="1DEB6E97" w:rsidR="000B0A2B" w:rsidRDefault="000B0A2B" w:rsidP="000B0A2B">
      <w:pPr>
        <w:spacing w:line="240" w:lineRule="auto"/>
        <w:ind w:left="5670"/>
        <w:jc w:val="center"/>
      </w:pPr>
      <w:r>
        <w:t>JABATAN</w:t>
      </w:r>
    </w:p>
    <w:p w14:paraId="3F731569" w14:textId="77777777" w:rsidR="000B0A2B" w:rsidRPr="008B629B" w:rsidRDefault="000B0A2B" w:rsidP="002F6CA5">
      <w:pPr>
        <w:ind w:firstLine="567"/>
        <w:jc w:val="both"/>
      </w:pPr>
    </w:p>
    <w:sectPr w:rsidR="000B0A2B" w:rsidRPr="008B629B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6CC00" w14:textId="77777777" w:rsidR="0055436B" w:rsidRDefault="0055436B">
      <w:pPr>
        <w:spacing w:line="240" w:lineRule="auto"/>
      </w:pPr>
      <w:r>
        <w:separator/>
      </w:r>
    </w:p>
  </w:endnote>
  <w:endnote w:type="continuationSeparator" w:id="0">
    <w:p w14:paraId="2735183B" w14:textId="77777777" w:rsidR="0055436B" w:rsidRDefault="00554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519"/>
      <w:docPartObj>
        <w:docPartGallery w:val="Page Numbers (Bottom of Page)"/>
        <w:docPartUnique/>
      </w:docPartObj>
    </w:sdtPr>
    <w:sdtEndPr/>
    <w:sdtContent>
      <w:p w14:paraId="01A900D7" w14:textId="77777777" w:rsidR="00BF393E" w:rsidRDefault="00C369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5BC4" w14:textId="77777777" w:rsidR="0055436B" w:rsidRDefault="0055436B">
      <w:pPr>
        <w:spacing w:line="240" w:lineRule="auto"/>
      </w:pPr>
      <w:r>
        <w:separator/>
      </w:r>
    </w:p>
  </w:footnote>
  <w:footnote w:type="continuationSeparator" w:id="0">
    <w:p w14:paraId="4D9F69C1" w14:textId="77777777" w:rsidR="0055436B" w:rsidRDefault="00554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8F37" w14:textId="77777777" w:rsidR="00BF393E" w:rsidRDefault="00C3697C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19E3FDF3" wp14:editId="5A9208ED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46E2D8EF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71,9692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">
              <v:shape id="Freeform 10" o:spid="_x0000_s1027" style="position:absolute;left:257175;width:7147596;height:1289431;visibility:visible;mso-wrap-style:square;v-text-anchor:top" coordsize="11262,2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n7qYwQAA&#10;ANsAAAAPAAAAZHJzL2Rvd25yZXYueG1sRI9Bi8IwFITvC/6H8ARva6oHWatRRFzYiweNB4+P5NlW&#10;m5fSRFv/vREWPA4z8w2zXPeuFg9qQ+VZwWScgSA23lZcKDjp3+8fECEiW6w9k4InBVivBl9LzK3v&#10;+ECPYyxEgnDIUUEZY5NLGUxJDsPYN8TJu/jWYUyyLaRtsUtwV8tpls2kw4rTQokNbUsyt+PdKTA8&#10;v2q/PV20NHrfne/XXXPQSo2G/WYBIlIfP+H/9p9VMJ3A+0v6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p+6mMEAAADbAAAADwAAAAAAAAAAAAAAAACXAgAAZHJzL2Rvd25y&#10;ZXYueG1sUEsFBgAAAAAEAAQA9QAAAIUDAAAAAA==&#10;" path="m0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62;top:233362;width:7035165;height:1005840;visibility:visible;mso-wrap-style:square;v-text-anchor:top" coordsize="11256,15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8/vRxAAA&#10;ANsAAAAPAAAAZHJzL2Rvd25yZXYueG1sRI9Ba8JAFITvQv/D8gq9iG7MoUh0FSkUWk81etDbM/tM&#10;otm32+xWk3/fFQSPw8x8w8yXnWnElVpfW1YwGScgiAuray4V7LafoykIH5A1NpZJQU8elouXwRwz&#10;bW+8oWseShEh7DNUUIXgMil9UZFBP7aOOHon2xoMUbal1C3eItw0Mk2Sd2mw5rhQoaOPiopL/mcU&#10;HN3arHM37L/7/cbsfw8/k7MrlXp77VYzEIG68Aw/2l9aQZrC/Uv8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P70cQAAADbAAAADwAAAAAAAAAAAAAAAACXAgAAZHJzL2Rv&#10;d25yZXYueG1sUEsFBgAAAAAEAAQA9QAAAIgDAAAAAA==&#10;" path="m0,1584c0,815,,46,,46,,46,5628,46,11256,46,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75;width:7038975;height:94348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MOgxAAA&#10;ANsAAAAPAAAAZHJzL2Rvd25yZXYueG1sRI9Ba8JAFITvBf/D8gRvdRNbiqauIUgLHrxUpeeX7DMJ&#10;7r5NsluN/94tFHocZuYbZp2P1ogrDb51rCCdJyCIK6dbrhWcjp/PSxA+IGs0jknBnTzkm8nTGjPt&#10;bvxF10OoRYSwz1BBE0KXSemrhiz6ueuIo3d2g8UQ5VBLPeAtwq2RiyR5kxZbjgsNdrRtqLocfqyC&#10;8tzvi361KtsPX+5fvytjlsdUqdl0LN5BBBrDf/ivvdMKFi/w+yX+AL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2DDoMQAAADbAAAADwAAAAAAAAAAAAAAAACXAgAAZHJzL2Rv&#10;d25yZXYueG1sUEsFBgAAAAAEAAQA9QAAAIg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>
          <w:docPart w:val="CD0BCD56FC34554A99F81956B95AB374"/>
        </w:placeholder>
        <w:temporary/>
        <w:showingPlcHdr/>
        <w15:appearance w15:val="hidden"/>
      </w:sdtPr>
      <w:sdtEndPr/>
      <w:sdtContent>
        <w:r>
          <w:t>Your Name</w:t>
        </w:r>
      </w:sdtContent>
    </w:sdt>
  </w:p>
  <w:p w14:paraId="36F4F8C3" w14:textId="77777777" w:rsidR="00BF393E" w:rsidRDefault="0055436B">
    <w:pPr>
      <w:pStyle w:val="ContactInfo"/>
    </w:pPr>
    <w:sdt>
      <w:sdtPr>
        <w:rPr>
          <w:rStyle w:val="ContactInfoChar"/>
        </w:rPr>
        <w:id w:val="1926294849"/>
        <w:placeholder>
          <w:docPart w:val="4B356C7B028EFF49826E4798CFCBC21B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C3697C">
          <w:t>Street Address</w:t>
        </w:r>
      </w:sdtContent>
    </w:sdt>
    <w:r w:rsidR="00C3697C">
      <w:t xml:space="preserve">, </w:t>
    </w:r>
    <w:sdt>
      <w:sdtPr>
        <w:rPr>
          <w:rStyle w:val="ContactInfoChar"/>
        </w:rPr>
        <w:id w:val="1129047213"/>
        <w:placeholder>
          <w:docPart w:val="EAE5E8597A22544782606BC94F808770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C3697C">
          <w:t>City, ST ZIP Code</w:t>
        </w:r>
      </w:sdtContent>
    </w:sdt>
    <w:r w:rsidR="00C3697C">
      <w:t xml:space="preserve"> </w:t>
    </w:r>
    <w:sdt>
      <w:sdtPr>
        <w:rPr>
          <w:rStyle w:val="ContactInfoChar"/>
        </w:rPr>
        <w:id w:val="771752150"/>
        <w:placeholder>
          <w:docPart w:val="C4FBBF4A8ECAB54895BDC22CC888AF2F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C3697C">
          <w:t>Telephone</w:t>
        </w:r>
      </w:sdtContent>
    </w:sdt>
  </w:p>
  <w:p w14:paraId="6EF82B20" w14:textId="77777777" w:rsidR="00BF393E" w:rsidRDefault="0055436B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 w:rsidR="00C3697C">
          <w:rPr>
            <w:rStyle w:val="ContactInfoChar"/>
          </w:rPr>
          <w:t>E</w:t>
        </w:r>
        <w:r w:rsidR="00C3697C">
          <w:t>mail</w:t>
        </w:r>
      </w:sdtContent>
    </w:sdt>
    <w:r w:rsidR="00C3697C">
      <w:t xml:space="preserve"> </w:t>
    </w:r>
    <w:sdt>
      <w:sdtPr>
        <w:rPr>
          <w:rStyle w:val="ContactInfoChar"/>
        </w:rPr>
        <w:id w:val="-1499961331"/>
        <w:placeholder>
          <w:docPart w:val="2C0FD5456C85E74E84BF9E76971F7A53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C3697C">
          <w:t>Website</w:t>
        </w:r>
      </w:sdtContent>
    </w:sdt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34F8" w14:textId="5CEDDF8A" w:rsidR="00BF393E" w:rsidRDefault="00C3697C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2F6D4809" wp14:editId="0E71563E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34925" b="317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74CC870F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71,9692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">
              <v:rect id="Rectangle 11" o:spid="_x0000_s1027" style="position:absolute;top:257175;width:7038975;height:94348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jLxwAAA&#10;ANsAAAAPAAAAZHJzL2Rvd25yZXYueG1sRE9Li8IwEL4L+x/CCN5sWllEu0aRxYU9ePHBnqfN2BaT&#10;SW2yWv+9EQRv8/E9Z7HqrRFX6nzjWEGWpCCIS6cbrhQcDz/jGQgfkDUax6TgTh5Wy4/BAnPtbryj&#10;6z5UIoawz1FBHUKbS+nLmiz6xLXEkTu5zmKIsKuk7vAWw62RkzSdSosNx4YaW/quqTzv/62C4nTZ&#10;ri/zedFsfLH9/CuNmR0ypUbDfv0FIlAf3uKX+1fH+Rk8f4kH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kjLxwAAAANsAAAAPAAAAAAAAAAAAAAAAAJcCAABkcnMvZG93bnJl&#10;di54bWxQSwUGAAAAAAQABAD1AAAAhAMAAAAA&#10;" filled="f" strokecolor="#bfbfbf [2412]" strokeweight=".25pt"/>
              <v:shape id="Freeform 10" o:spid="_x0000_s1028" style="position:absolute;left:257175;width:7147596;height:1289431;visibility:visible;mso-wrap-style:square;v-text-anchor:top" coordsize="11262,2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cPtvwAA&#10;ANoAAAAPAAAAZHJzL2Rvd25yZXYueG1sRE9Ni8IwEL0L+x/CLOzNputBtBpFZIW9eNB48DgkY1tt&#10;JqWJtvvvN4LgaXi8z1muB9eIB3Wh9qzgO8tBEBtvay4VnPRuPAMRIrLFxjMp+KMA69XHaImF9T0f&#10;6HGMpUghHApUUMXYFlIGU5HDkPmWOHEX3zmMCXaltB32Kdw1cpLnU+mw5tRQYUvbiszteHcKDM+v&#10;2m9PFy2N3vfn+/WnPWilvj6HzQJEpCG+xS/3r03z4fnK88rV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S5w+2/AAAA2gAAAA8AAAAAAAAAAAAAAAAAlwIAAGRycy9kb3ducmV2&#10;LnhtbFBLBQYAAAAABAAEAPUAAACDAwAAAAA=&#10;" path="m0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9" style="position:absolute;left:4762;top:233362;width:7035165;height:1005840;visibility:visible;mso-wrap-style:square;v-text-anchor:top" coordsize="11256,15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5QrxAAA&#10;ANoAAAAPAAAAZHJzL2Rvd25yZXYueG1sRI9Ba8JAFITvQv/D8gq9iG70UCR1E0qhYD3V6CG9PbOv&#10;Sdrs2zW71eTfdwXB4zAz3zDrfDCdOFPvW8sKFvMEBHFldcu1gsP+fbYC4QOyxs4yKRjJQ549TNaY&#10;anvhHZ2LUIsIYZ+igiYEl0rpq4YM+rl1xNH7tr3BEGVfS93jJcJNJ5dJ8iwNthwXGnT01lD1W/wZ&#10;BUe3NdvCTcePsdyZ8vT1ufhxtVJPj8PrC4hAQ7iHb+2NVrCE65V4A2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2+UK8QAAADaAAAADwAAAAAAAAAAAAAAAACXAgAAZHJzL2Rv&#10;d25yZXYueG1sUEsFBgAAAAAEAAQA9QAAAIgDAAAAAA==&#10;" path="m0,1584c0,815,,46,,46,,46,5628,46,11256,46,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w10:wrap anchorx="page" anchory="page"/>
              <w10:anchorlock/>
            </v:group>
          </w:pict>
        </mc:Fallback>
      </mc:AlternateContent>
    </w:r>
    <w:r w:rsidR="00171ABC">
      <w:t>[</w:t>
    </w:r>
    <w:r w:rsidR="008B629B">
      <w:t>LOGO BADAN USAHA/PENGELOLA KAWASAN</w:t>
    </w:r>
    <w:r w:rsidR="00171ABC">
      <w:t>]</w:t>
    </w:r>
  </w:p>
  <w:p w14:paraId="3B1CDCFE" w14:textId="68BCA281" w:rsidR="00BF393E" w:rsidRDefault="00171ABC">
    <w:pPr>
      <w:pStyle w:val="ContactInfo"/>
    </w:pPr>
    <w:r>
      <w:rPr>
        <w:rStyle w:val="ContactInfoChar"/>
      </w:rPr>
      <w:t>[</w:t>
    </w:r>
    <w:proofErr w:type="spellStart"/>
    <w:r w:rsidR="008B629B">
      <w:rPr>
        <w:rStyle w:val="ContactInfoChar"/>
      </w:rPr>
      <w:t>Alamat</w:t>
    </w:r>
    <w:proofErr w:type="spellEnd"/>
    <w:r w:rsidR="008B629B">
      <w:rPr>
        <w:rStyle w:val="ContactInfoChar"/>
      </w:rPr>
      <w:t>, Kota, Telephone</w:t>
    </w:r>
    <w:r>
      <w:rPr>
        <w:rStyle w:val="ContactInfoChar"/>
      </w:rPr>
      <w:t>]</w:t>
    </w:r>
  </w:p>
  <w:p w14:paraId="5D56E060" w14:textId="1AB7EF2F" w:rsidR="00BF393E" w:rsidRDefault="00171ABC">
    <w:pPr>
      <w:pStyle w:val="ContactInfo"/>
    </w:pPr>
    <w:r>
      <w:rPr>
        <w:rStyle w:val="ContactInfoChar"/>
      </w:rPr>
      <w:t>[</w:t>
    </w:r>
    <w:sdt>
      <w:sdtPr>
        <w:rPr>
          <w:rStyle w:val="ContactInfoChar"/>
        </w:rPr>
        <w:id w:val="7187524"/>
        <w:placeholder>
          <w:docPart w:val="FE2D8DFA0A0DB44D8BCDF0687A8BA438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C3697C">
          <w:rPr>
            <w:rStyle w:val="ContactInfoChar"/>
          </w:rPr>
          <w:t>E</w:t>
        </w:r>
        <w:r w:rsidR="00C3697C">
          <w:t>mail / Website</w:t>
        </w:r>
      </w:sdtContent>
    </w:sdt>
    <w:r>
      <w:rPr>
        <w:rStyle w:val="ContactInfoChar"/>
      </w:rPr>
      <w:t>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9B"/>
    <w:rsid w:val="000B0A2B"/>
    <w:rsid w:val="00171ABC"/>
    <w:rsid w:val="002F6CA5"/>
    <w:rsid w:val="003D5C31"/>
    <w:rsid w:val="00507A28"/>
    <w:rsid w:val="0055436B"/>
    <w:rsid w:val="00727E83"/>
    <w:rsid w:val="008B629B"/>
    <w:rsid w:val="00A41EF4"/>
    <w:rsid w:val="00BF393E"/>
    <w:rsid w:val="00C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DE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29B"/>
    <w:pPr>
      <w:spacing w:line="360" w:lineRule="auto"/>
    </w:pPr>
    <w:rPr>
      <w:rFonts w:ascii="Calibri" w:eastAsia="Calibri" w:hAnsi="Calibri" w:cs="Times New Roman"/>
      <w:color w:val="auto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asciiTheme="minorHAnsi" w:eastAsiaTheme="minorEastAsia" w:hAnsiTheme="minorHAnsi" w:cstheme="minorBidi"/>
      <w:color w:val="0D0D0D" w:themeColor="text1" w:themeTint="F2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rFonts w:asciiTheme="minorHAnsi" w:eastAsiaTheme="minorEastAsia" w:hAnsiTheme="minorHAnsi" w:cstheme="minorBidi"/>
      <w:color w:val="0D0D0D" w:themeColor="text1" w:themeTint="F2"/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eastAsiaTheme="minorEastAsia" w:hAnsi="Tahoma" w:cs="Tahoma"/>
      <w:color w:val="0D0D0D" w:themeColor="text1" w:themeTint="F2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idarmawan/Library/Containers/com.microsoft.Word/Data/Library/Caches/14345/TM10002135/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0BCD56FC34554A99F81956B95A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4BAA-B676-4540-81C8-A580DC907D45}"/>
      </w:docPartPr>
      <w:docPartBody>
        <w:p w:rsidR="00D22616" w:rsidRDefault="00CA63D1">
          <w:pPr>
            <w:pStyle w:val="CD0BCD56FC34554A99F81956B95AB374"/>
          </w:pPr>
          <w:r>
            <w:t>Your Name</w:t>
          </w:r>
        </w:p>
      </w:docPartBody>
    </w:docPart>
    <w:docPart>
      <w:docPartPr>
        <w:name w:val="4B356C7B028EFF49826E4798CFCB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0D5F-9276-9C42-A919-C91023FD4C7D}"/>
      </w:docPartPr>
      <w:docPartBody>
        <w:p w:rsidR="00D22616" w:rsidRDefault="00CA63D1">
          <w:pPr>
            <w:pStyle w:val="4B356C7B028EFF49826E4798CFCBC21B"/>
          </w:pPr>
          <w:r>
            <w:t>Street Address</w:t>
          </w:r>
        </w:p>
      </w:docPartBody>
    </w:docPart>
    <w:docPart>
      <w:docPartPr>
        <w:name w:val="EAE5E8597A22544782606BC94F80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0564-3456-4E4E-AB98-9423B1E66854}"/>
      </w:docPartPr>
      <w:docPartBody>
        <w:p w:rsidR="00D22616" w:rsidRDefault="00CA63D1">
          <w:pPr>
            <w:pStyle w:val="EAE5E8597A22544782606BC94F808770"/>
          </w:pPr>
          <w:r>
            <w:t>City, ST ZIP Code</w:t>
          </w:r>
        </w:p>
      </w:docPartBody>
    </w:docPart>
    <w:docPart>
      <w:docPartPr>
        <w:name w:val="C4FBBF4A8ECAB54895BDC22CC888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3F83-B420-8844-B46A-AA77D3ED4B58}"/>
      </w:docPartPr>
      <w:docPartBody>
        <w:p w:rsidR="00D22616" w:rsidRDefault="00CA63D1">
          <w:pPr>
            <w:pStyle w:val="C4FBBF4A8ECAB54895BDC22CC888AF2F"/>
          </w:pPr>
          <w:r>
            <w:t>Telephone</w:t>
          </w:r>
        </w:p>
      </w:docPartBody>
    </w:docPart>
    <w:docPart>
      <w:docPartPr>
        <w:name w:val="2C0FD5456C85E74E84BF9E76971F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9914-6888-D84E-9C13-A6A59832B9DD}"/>
      </w:docPartPr>
      <w:docPartBody>
        <w:p w:rsidR="00D22616" w:rsidRDefault="00CA63D1">
          <w:pPr>
            <w:pStyle w:val="2C0FD5456C85E74E84BF9E76971F7A53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1"/>
    <w:rsid w:val="00CA63D1"/>
    <w:rsid w:val="00D22616"/>
    <w:rsid w:val="00E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3E4341C3E9E146B17241A52539FDB5">
    <w:name w:val="EF3E4341C3E9E146B17241A52539FDB5"/>
  </w:style>
  <w:style w:type="paragraph" w:customStyle="1" w:styleId="CCE2A8587F182642BF76B141E1FF73D2">
    <w:name w:val="CCE2A8587F182642BF76B141E1FF73D2"/>
  </w:style>
  <w:style w:type="paragraph" w:customStyle="1" w:styleId="A12C04ED09D2DA4798208856AE1445A2">
    <w:name w:val="A12C04ED09D2DA4798208856AE1445A2"/>
  </w:style>
  <w:style w:type="paragraph" w:customStyle="1" w:styleId="2C40CFE71E53DD4E9B392A6D14788509">
    <w:name w:val="2C40CFE71E53DD4E9B392A6D14788509"/>
  </w:style>
  <w:style w:type="paragraph" w:customStyle="1" w:styleId="2F14F90E4D112C418871107AB685C4DE">
    <w:name w:val="2F14F90E4D112C418871107AB685C4DE"/>
  </w:style>
  <w:style w:type="paragraph" w:customStyle="1" w:styleId="85D71D5799A4D94C9C6BDCF45E972C70">
    <w:name w:val="85D71D5799A4D94C9C6BDCF45E972C70"/>
  </w:style>
  <w:style w:type="paragraph" w:customStyle="1" w:styleId="566BFA43479C09489109A87D68FB5BBC">
    <w:name w:val="566BFA43479C09489109A87D68FB5BBC"/>
  </w:style>
  <w:style w:type="paragraph" w:customStyle="1" w:styleId="EB8780A22CF0F546BA6D85AEAF324AE4">
    <w:name w:val="EB8780A22CF0F546BA6D85AEAF324AE4"/>
  </w:style>
  <w:style w:type="paragraph" w:customStyle="1" w:styleId="112707B340D1F54D8F3753F40687616E">
    <w:name w:val="112707B340D1F54D8F3753F40687616E"/>
  </w:style>
  <w:style w:type="paragraph" w:customStyle="1" w:styleId="83F72FB2440ADB49A77F3A967370D42F">
    <w:name w:val="83F72FB2440ADB49A77F3A967370D42F"/>
  </w:style>
  <w:style w:type="paragraph" w:customStyle="1" w:styleId="B62800B8D028A5429F1F3D28A09DFCEB">
    <w:name w:val="B62800B8D028A5429F1F3D28A09DFCEB"/>
  </w:style>
  <w:style w:type="paragraph" w:customStyle="1" w:styleId="7822776FA5B0B14AB7808008127B12D2">
    <w:name w:val="7822776FA5B0B14AB7808008127B12D2"/>
  </w:style>
  <w:style w:type="paragraph" w:customStyle="1" w:styleId="5088878A26BAC649BDA5D08ADC2D0ABF">
    <w:name w:val="5088878A26BAC649BDA5D08ADC2D0ABF"/>
  </w:style>
  <w:style w:type="paragraph" w:customStyle="1" w:styleId="0E3F277A091CC047AE1E875CA1334DAA">
    <w:name w:val="0E3F277A091CC047AE1E875CA1334DAA"/>
  </w:style>
  <w:style w:type="paragraph" w:customStyle="1" w:styleId="8539134F5BBD9449B535C086E6682C29">
    <w:name w:val="8539134F5BBD9449B535C086E6682C29"/>
  </w:style>
  <w:style w:type="paragraph" w:customStyle="1" w:styleId="536935DFAE158D419D97C212CFDC689B">
    <w:name w:val="536935DFAE158D419D97C212CFDC689B"/>
  </w:style>
  <w:style w:type="paragraph" w:customStyle="1" w:styleId="C77C6FDD1BB27E40A214F3C7FBA5B326">
    <w:name w:val="C77C6FDD1BB27E40A214F3C7FBA5B326"/>
  </w:style>
  <w:style w:type="paragraph" w:customStyle="1" w:styleId="CD0BCD56FC34554A99F81956B95AB374">
    <w:name w:val="CD0BCD56FC34554A99F81956B95AB374"/>
  </w:style>
  <w:style w:type="paragraph" w:customStyle="1" w:styleId="4B356C7B028EFF49826E4798CFCBC21B">
    <w:name w:val="4B356C7B028EFF49826E4798CFCBC21B"/>
  </w:style>
  <w:style w:type="paragraph" w:customStyle="1" w:styleId="EAE5E8597A22544782606BC94F808770">
    <w:name w:val="EAE5E8597A22544782606BC94F808770"/>
  </w:style>
  <w:style w:type="paragraph" w:customStyle="1" w:styleId="C4FBBF4A8ECAB54895BDC22CC888AF2F">
    <w:name w:val="C4FBBF4A8ECAB54895BDC22CC888AF2F"/>
  </w:style>
  <w:style w:type="paragraph" w:customStyle="1" w:styleId="2C0FD5456C85E74E84BF9E76971F7A53">
    <w:name w:val="2C0FD5456C85E74E84BF9E76971F7A53"/>
  </w:style>
  <w:style w:type="paragraph" w:customStyle="1" w:styleId="FE7BA4F68A0CBD408A1E78F1EAE2FC77">
    <w:name w:val="FE7BA4F68A0CBD408A1E78F1EAE2FC77"/>
  </w:style>
  <w:style w:type="paragraph" w:customStyle="1" w:styleId="ED012D08494F1F47BAEA603B1B193E9C">
    <w:name w:val="ED012D08494F1F47BAEA603B1B193E9C"/>
  </w:style>
  <w:style w:type="paragraph" w:customStyle="1" w:styleId="097D894F9A07D54FA078653D08991A85">
    <w:name w:val="097D894F9A07D54FA078653D08991A85"/>
  </w:style>
  <w:style w:type="paragraph" w:customStyle="1" w:styleId="ContactInfo">
    <w:name w:val="Contact Info"/>
    <w:link w:val="ContactInfoChar"/>
    <w:uiPriority w:val="2"/>
    <w:qFormat/>
    <w:pPr>
      <w:jc w:val="right"/>
    </w:pPr>
    <w:rPr>
      <w:color w:val="0D0D0D" w:themeColor="text1" w:themeTint="F2"/>
      <w:szCs w:val="22"/>
    </w:rPr>
  </w:style>
  <w:style w:type="character" w:customStyle="1" w:styleId="ContactInfoChar">
    <w:name w:val="Contact Info Char"/>
    <w:basedOn w:val="DefaultParagraphFont"/>
    <w:link w:val="ContactInfo"/>
    <w:uiPriority w:val="2"/>
    <w:rPr>
      <w:color w:val="0D0D0D" w:themeColor="text1" w:themeTint="F2"/>
      <w:szCs w:val="22"/>
    </w:rPr>
  </w:style>
  <w:style w:type="paragraph" w:customStyle="1" w:styleId="FE2D8DFA0A0DB44D8BCDF0687A8BA438">
    <w:name w:val="FE2D8DFA0A0DB44D8BCDF0687A8BA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resume.dotx</Template>
  <TotalTime>18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 Darmawan</dc:creator>
  <cp:keywords/>
  <cp:lastModifiedBy>Adi Darmawan</cp:lastModifiedBy>
  <cp:revision>3</cp:revision>
  <cp:lastPrinted>2017-03-27T08:42:00Z</cp:lastPrinted>
  <dcterms:created xsi:type="dcterms:W3CDTF">2017-03-27T07:56:00Z</dcterms:created>
  <dcterms:modified xsi:type="dcterms:W3CDTF">2017-03-27T08:43:00Z</dcterms:modified>
  <cp:version/>
</cp:coreProperties>
</file>